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DAAAF" w14:textId="77777777" w:rsidR="00460E50" w:rsidRDefault="00460E50" w:rsidP="009B0C55">
      <w:pPr>
        <w:tabs>
          <w:tab w:val="left" w:pos="5103"/>
        </w:tabs>
        <w:spacing w:line="264" w:lineRule="auto"/>
        <w:rPr>
          <w:rFonts w:ascii="Arial" w:hAnsi="Arial"/>
          <w:sz w:val="36"/>
          <w:szCs w:val="36"/>
          <w:lang w:val="en-US"/>
        </w:rPr>
      </w:pPr>
      <w:r>
        <w:rPr>
          <w:rFonts w:ascii="Arial" w:hAnsi="Arial"/>
          <w:sz w:val="36"/>
          <w:szCs w:val="36"/>
          <w:lang w:val="en-US"/>
        </w:rPr>
        <w:t>Summer School “Measuring Discrimination”</w:t>
      </w:r>
    </w:p>
    <w:p w14:paraId="44C9DCD5" w14:textId="77777777" w:rsidR="0080708B" w:rsidRDefault="00460E50" w:rsidP="009B0C55">
      <w:pPr>
        <w:tabs>
          <w:tab w:val="left" w:pos="5103"/>
        </w:tabs>
        <w:spacing w:after="160" w:line="264" w:lineRule="auto"/>
        <w:rPr>
          <w:rFonts w:ascii="Arial" w:hAnsi="Arial"/>
          <w:szCs w:val="22"/>
          <w:lang w:val="en-US"/>
        </w:rPr>
      </w:pPr>
      <w:r>
        <w:rPr>
          <w:rFonts w:ascii="Arial" w:hAnsi="Arial"/>
          <w:sz w:val="36"/>
          <w:szCs w:val="36"/>
          <w:lang w:val="en-US"/>
        </w:rPr>
        <w:t>Neuchatel, 22 – 26 August 2016</w:t>
      </w:r>
      <w:r w:rsidR="0080708B" w:rsidRPr="009262BC">
        <w:rPr>
          <w:rFonts w:ascii="Arial" w:hAnsi="Arial"/>
          <w:sz w:val="36"/>
          <w:szCs w:val="36"/>
          <w:lang w:val="en-US"/>
        </w:rPr>
        <w:br/>
      </w:r>
    </w:p>
    <w:p w14:paraId="0F29A861" w14:textId="77777777" w:rsidR="00460E50" w:rsidRPr="00BE13F6" w:rsidRDefault="00460E50" w:rsidP="009B0C55">
      <w:pPr>
        <w:pBdr>
          <w:bottom w:val="single" w:sz="6" w:space="1" w:color="auto"/>
        </w:pBdr>
        <w:tabs>
          <w:tab w:val="left" w:pos="284"/>
          <w:tab w:val="left" w:pos="4820"/>
          <w:tab w:val="left" w:pos="5103"/>
        </w:tabs>
        <w:spacing w:after="160" w:line="264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Application Form</w:t>
      </w:r>
    </w:p>
    <w:p w14:paraId="4C2D5247" w14:textId="5E81E1B1" w:rsidR="00A836DB" w:rsidRPr="00E3527E" w:rsidRDefault="00A836DB" w:rsidP="000C7417">
      <w:pPr>
        <w:tabs>
          <w:tab w:val="left" w:pos="5103"/>
          <w:tab w:val="left" w:pos="6804"/>
        </w:tabs>
        <w:spacing w:after="160"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First (given) name(s)</w:t>
      </w:r>
      <w:r w:rsidR="001725DD">
        <w:rPr>
          <w:rFonts w:ascii="Arial" w:hAnsi="Arial" w:cs="Arial"/>
          <w:sz w:val="20"/>
          <w:lang w:val="en-US"/>
        </w:rPr>
        <w:t xml:space="preserve"> </w:t>
      </w:r>
      <w:r w:rsidR="00327155" w:rsidRPr="00E3527E">
        <w:rPr>
          <w:rFonts w:ascii="Arial" w:hAnsi="Arial" w:cs="Arial"/>
          <w:sz w:val="20"/>
          <w:lang w:val="en-US"/>
        </w:rPr>
        <w:tab/>
      </w:r>
      <w:r w:rsidR="00111D5B" w:rsidRPr="00E3527E">
        <w:rPr>
          <w:rFonts w:ascii="Arial" w:hAnsi="Arial" w:cs="Arial"/>
          <w:sz w:val="20"/>
          <w:lang w:val="en-US"/>
        </w:rPr>
        <w:t>Famil</w:t>
      </w:r>
      <w:r w:rsidRPr="00E3527E">
        <w:rPr>
          <w:rFonts w:ascii="Arial" w:hAnsi="Arial" w:cs="Arial"/>
          <w:sz w:val="20"/>
          <w:lang w:val="en-US"/>
        </w:rPr>
        <w:t>y name/surname</w:t>
      </w:r>
    </w:p>
    <w:p w14:paraId="01BA3AC0" w14:textId="5523EE82" w:rsidR="00A836DB" w:rsidRPr="00E3527E" w:rsidRDefault="00A836DB" w:rsidP="000C7417">
      <w:pPr>
        <w:tabs>
          <w:tab w:val="left" w:pos="5103"/>
          <w:tab w:val="left" w:pos="6804"/>
          <w:tab w:val="left" w:pos="8222"/>
        </w:tabs>
        <w:spacing w:after="160"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Title</w:t>
      </w:r>
      <w:r w:rsidR="00F1299B" w:rsidRPr="00E3527E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="00F1299B" w:rsidRPr="00E3527E">
        <w:rPr>
          <w:rFonts w:ascii="Arial" w:hAnsi="Arial" w:cs="Arial"/>
          <w:sz w:val="20"/>
          <w:lang w:val="en-US"/>
        </w:rPr>
        <w:t>Mr</w:t>
      </w:r>
      <w:proofErr w:type="spellEnd"/>
      <w:r w:rsidR="00F1299B" w:rsidRPr="00E3527E">
        <w:rPr>
          <w:rFonts w:ascii="Arial" w:hAnsi="Arial" w:cs="Arial"/>
          <w:sz w:val="20"/>
          <w:lang w:val="en-US"/>
        </w:rPr>
        <w:t>/</w:t>
      </w:r>
      <w:proofErr w:type="spellStart"/>
      <w:r w:rsidR="00F1299B" w:rsidRPr="00E3527E">
        <w:rPr>
          <w:rFonts w:ascii="Arial" w:hAnsi="Arial" w:cs="Arial"/>
          <w:sz w:val="20"/>
          <w:lang w:val="en-US"/>
        </w:rPr>
        <w:t>Mrs</w:t>
      </w:r>
      <w:proofErr w:type="spellEnd"/>
      <w:r w:rsidR="00F1299B" w:rsidRPr="00E3527E">
        <w:rPr>
          <w:rFonts w:ascii="Arial" w:hAnsi="Arial" w:cs="Arial"/>
          <w:sz w:val="20"/>
          <w:lang w:val="en-US"/>
        </w:rPr>
        <w:t>/</w:t>
      </w:r>
      <w:proofErr w:type="spellStart"/>
      <w:r w:rsidR="00F1299B" w:rsidRPr="00E3527E">
        <w:rPr>
          <w:rFonts w:ascii="Arial" w:hAnsi="Arial" w:cs="Arial"/>
          <w:sz w:val="20"/>
          <w:lang w:val="en-US"/>
        </w:rPr>
        <w:t>Ms</w:t>
      </w:r>
      <w:proofErr w:type="spellEnd"/>
      <w:r w:rsidR="00F1299B" w:rsidRPr="00E3527E">
        <w:rPr>
          <w:rFonts w:ascii="Arial" w:hAnsi="Arial" w:cs="Arial"/>
          <w:sz w:val="20"/>
          <w:lang w:val="en-US"/>
        </w:rPr>
        <w:t>)</w:t>
      </w:r>
      <w:r w:rsidRPr="00E3527E">
        <w:rPr>
          <w:rFonts w:ascii="Arial" w:hAnsi="Arial" w:cs="Arial"/>
          <w:sz w:val="20"/>
          <w:lang w:val="en-US"/>
        </w:rPr>
        <w:tab/>
        <w:t>Male</w:t>
      </w:r>
      <w:r w:rsidR="000C7417">
        <w:rPr>
          <w:rFonts w:ascii="Arial" w:hAnsi="Arial" w:cs="Arial"/>
          <w:sz w:val="20"/>
          <w:lang w:val="en-US"/>
        </w:rPr>
        <w:tab/>
      </w:r>
      <w:r w:rsidRPr="00E3527E">
        <w:rPr>
          <w:rFonts w:ascii="Arial" w:hAnsi="Arial" w:cs="Arial"/>
          <w:sz w:val="20"/>
          <w:lang w:val="en-US"/>
        </w:rPr>
        <w:t>Female</w:t>
      </w:r>
    </w:p>
    <w:p w14:paraId="606C79C4" w14:textId="37BC35CB" w:rsidR="00111D5B" w:rsidRPr="00E3527E" w:rsidRDefault="00111D5B" w:rsidP="000C7417">
      <w:pPr>
        <w:tabs>
          <w:tab w:val="left" w:pos="5103"/>
          <w:tab w:val="left" w:pos="6804"/>
        </w:tabs>
        <w:spacing w:after="160"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Nationalit</w:t>
      </w:r>
      <w:r w:rsidR="00327155" w:rsidRPr="00E3527E">
        <w:rPr>
          <w:rFonts w:ascii="Arial" w:hAnsi="Arial" w:cs="Arial"/>
          <w:sz w:val="20"/>
          <w:lang w:val="en-US"/>
        </w:rPr>
        <w:t>y</w:t>
      </w:r>
      <w:r w:rsidR="00327155" w:rsidRPr="00E3527E">
        <w:rPr>
          <w:rFonts w:ascii="Arial" w:hAnsi="Arial" w:cs="Arial"/>
          <w:sz w:val="20"/>
          <w:lang w:val="en-US"/>
        </w:rPr>
        <w:tab/>
      </w:r>
      <w:r w:rsidR="007B7173" w:rsidRPr="00E3527E">
        <w:rPr>
          <w:rFonts w:ascii="Arial" w:hAnsi="Arial" w:cs="Arial"/>
          <w:sz w:val="20"/>
          <w:lang w:val="en-US"/>
        </w:rPr>
        <w:t>Date of birth</w:t>
      </w:r>
    </w:p>
    <w:p w14:paraId="3C883FE1" w14:textId="2465182B" w:rsidR="00111D5B" w:rsidRPr="00E3527E" w:rsidRDefault="007B7173" w:rsidP="000C7417">
      <w:pPr>
        <w:pBdr>
          <w:bottom w:val="single" w:sz="6" w:space="1" w:color="auto"/>
        </w:pBdr>
        <w:tabs>
          <w:tab w:val="left" w:pos="5103"/>
          <w:tab w:val="left" w:pos="6804"/>
        </w:tabs>
        <w:spacing w:after="160"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Country of residence and work</w:t>
      </w:r>
    </w:p>
    <w:p w14:paraId="520765E4" w14:textId="555D0003" w:rsidR="00327155" w:rsidRPr="00E3527E" w:rsidRDefault="00327155" w:rsidP="000C7417">
      <w:pPr>
        <w:tabs>
          <w:tab w:val="left" w:pos="5103"/>
          <w:tab w:val="left" w:pos="6804"/>
        </w:tabs>
        <w:spacing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Home address</w:t>
      </w:r>
      <w:r w:rsidRPr="00E3527E">
        <w:rPr>
          <w:rFonts w:ascii="Arial" w:hAnsi="Arial" w:cs="Arial"/>
          <w:sz w:val="20"/>
          <w:lang w:val="en-US"/>
        </w:rPr>
        <w:tab/>
        <w:t>Telephone</w:t>
      </w:r>
    </w:p>
    <w:p w14:paraId="00DCBCCA" w14:textId="77777777" w:rsidR="00806AAB" w:rsidRPr="00E3527E" w:rsidRDefault="00806AAB" w:rsidP="000C7417">
      <w:pPr>
        <w:tabs>
          <w:tab w:val="left" w:pos="5103"/>
          <w:tab w:val="left" w:pos="6804"/>
        </w:tabs>
        <w:spacing w:line="264" w:lineRule="auto"/>
        <w:rPr>
          <w:rFonts w:ascii="Arial" w:hAnsi="Arial" w:cs="Arial"/>
          <w:sz w:val="20"/>
          <w:lang w:val="en-US"/>
        </w:rPr>
      </w:pPr>
    </w:p>
    <w:p w14:paraId="2F434682" w14:textId="77777777" w:rsidR="00327155" w:rsidRPr="00E3527E" w:rsidRDefault="00327155" w:rsidP="000C7417">
      <w:pPr>
        <w:tabs>
          <w:tab w:val="left" w:pos="5103"/>
          <w:tab w:val="left" w:pos="6804"/>
        </w:tabs>
        <w:spacing w:line="264" w:lineRule="auto"/>
        <w:rPr>
          <w:rFonts w:ascii="Arial" w:hAnsi="Arial" w:cs="Arial"/>
          <w:sz w:val="20"/>
          <w:lang w:val="en-US"/>
        </w:rPr>
      </w:pPr>
    </w:p>
    <w:p w14:paraId="42F4BAC0" w14:textId="77777777" w:rsidR="00327155" w:rsidRPr="00E3527E" w:rsidRDefault="00327155" w:rsidP="000C7417">
      <w:pPr>
        <w:tabs>
          <w:tab w:val="left" w:pos="5103"/>
          <w:tab w:val="left" w:pos="6804"/>
        </w:tabs>
        <w:spacing w:line="264" w:lineRule="auto"/>
        <w:rPr>
          <w:rFonts w:ascii="Arial" w:hAnsi="Arial" w:cs="Arial"/>
          <w:sz w:val="20"/>
          <w:lang w:val="en-US"/>
        </w:rPr>
      </w:pPr>
    </w:p>
    <w:p w14:paraId="41AD2EB4" w14:textId="77777777" w:rsidR="00327155" w:rsidRPr="00E3527E" w:rsidRDefault="00327155" w:rsidP="000C7417">
      <w:pPr>
        <w:tabs>
          <w:tab w:val="left" w:pos="5103"/>
          <w:tab w:val="left" w:pos="6804"/>
        </w:tabs>
        <w:spacing w:line="264" w:lineRule="auto"/>
        <w:rPr>
          <w:rFonts w:ascii="Arial" w:hAnsi="Arial" w:cs="Arial"/>
          <w:sz w:val="20"/>
          <w:lang w:val="en-US"/>
        </w:rPr>
      </w:pPr>
    </w:p>
    <w:p w14:paraId="2BE5948C" w14:textId="77777777" w:rsidR="00327155" w:rsidRPr="00E3527E" w:rsidRDefault="00327155" w:rsidP="000C7417">
      <w:pPr>
        <w:tabs>
          <w:tab w:val="left" w:pos="5103"/>
          <w:tab w:val="left" w:pos="6804"/>
        </w:tabs>
        <w:spacing w:line="264" w:lineRule="auto"/>
        <w:rPr>
          <w:rFonts w:ascii="Arial" w:hAnsi="Arial" w:cs="Arial"/>
          <w:sz w:val="20"/>
          <w:lang w:val="en-US"/>
        </w:rPr>
      </w:pPr>
    </w:p>
    <w:p w14:paraId="21807A94" w14:textId="6BD65D7C" w:rsidR="00327155" w:rsidRDefault="00327155" w:rsidP="000C7417">
      <w:pPr>
        <w:pBdr>
          <w:bottom w:val="single" w:sz="6" w:space="1" w:color="auto"/>
        </w:pBdr>
        <w:tabs>
          <w:tab w:val="left" w:pos="5103"/>
          <w:tab w:val="left" w:pos="6804"/>
        </w:tabs>
        <w:spacing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ab/>
        <w:t>Email</w:t>
      </w:r>
    </w:p>
    <w:p w14:paraId="58EB50B0" w14:textId="77777777" w:rsidR="006F5FA5" w:rsidRPr="00E3527E" w:rsidRDefault="006F5FA5" w:rsidP="000C7417">
      <w:pPr>
        <w:pBdr>
          <w:bottom w:val="single" w:sz="6" w:space="1" w:color="auto"/>
        </w:pBdr>
        <w:tabs>
          <w:tab w:val="left" w:pos="5103"/>
          <w:tab w:val="left" w:pos="6804"/>
        </w:tabs>
        <w:spacing w:after="160" w:line="264" w:lineRule="auto"/>
        <w:rPr>
          <w:rFonts w:ascii="Arial" w:hAnsi="Arial" w:cs="Arial"/>
          <w:sz w:val="20"/>
          <w:lang w:val="en-US"/>
        </w:rPr>
      </w:pPr>
    </w:p>
    <w:p w14:paraId="5683505F" w14:textId="19CD5B8E" w:rsidR="00327155" w:rsidRPr="00E3527E" w:rsidRDefault="009E16FF" w:rsidP="000C7417">
      <w:pPr>
        <w:tabs>
          <w:tab w:val="left" w:pos="5103"/>
          <w:tab w:val="left" w:pos="6804"/>
        </w:tabs>
        <w:spacing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Professional address</w:t>
      </w:r>
      <w:r w:rsidRPr="00E3527E">
        <w:rPr>
          <w:rFonts w:ascii="Arial" w:hAnsi="Arial" w:cs="Arial"/>
          <w:sz w:val="20"/>
          <w:lang w:val="en-US"/>
        </w:rPr>
        <w:tab/>
        <w:t>Telephone</w:t>
      </w:r>
    </w:p>
    <w:p w14:paraId="06AF1D97" w14:textId="77777777" w:rsidR="00806AAB" w:rsidRPr="00E3527E" w:rsidRDefault="00806AAB" w:rsidP="000C7417">
      <w:pPr>
        <w:tabs>
          <w:tab w:val="left" w:pos="5103"/>
          <w:tab w:val="left" w:pos="6804"/>
        </w:tabs>
        <w:spacing w:line="264" w:lineRule="auto"/>
        <w:rPr>
          <w:rFonts w:ascii="Arial" w:hAnsi="Arial" w:cs="Arial"/>
          <w:sz w:val="20"/>
          <w:lang w:val="en-US"/>
        </w:rPr>
      </w:pPr>
    </w:p>
    <w:p w14:paraId="070ECB81" w14:textId="77777777" w:rsidR="00806AAB" w:rsidRPr="00E3527E" w:rsidRDefault="00806AAB" w:rsidP="000C7417">
      <w:pPr>
        <w:tabs>
          <w:tab w:val="left" w:pos="5103"/>
          <w:tab w:val="left" w:pos="6804"/>
        </w:tabs>
        <w:spacing w:line="264" w:lineRule="auto"/>
        <w:rPr>
          <w:rFonts w:ascii="Arial" w:hAnsi="Arial" w:cs="Arial"/>
          <w:sz w:val="20"/>
          <w:lang w:val="en-US"/>
        </w:rPr>
      </w:pPr>
    </w:p>
    <w:p w14:paraId="5DA1B654" w14:textId="77777777" w:rsidR="00806AAB" w:rsidRPr="00E3527E" w:rsidRDefault="00806AAB" w:rsidP="000C7417">
      <w:pPr>
        <w:tabs>
          <w:tab w:val="left" w:pos="5103"/>
          <w:tab w:val="left" w:pos="6804"/>
        </w:tabs>
        <w:spacing w:line="264" w:lineRule="auto"/>
        <w:rPr>
          <w:rFonts w:ascii="Arial" w:hAnsi="Arial" w:cs="Arial"/>
          <w:sz w:val="20"/>
          <w:lang w:val="en-US"/>
        </w:rPr>
      </w:pPr>
    </w:p>
    <w:p w14:paraId="1FDCA3A3" w14:textId="77777777" w:rsidR="009E16FF" w:rsidRPr="00E3527E" w:rsidRDefault="009E16FF" w:rsidP="000C7417">
      <w:pPr>
        <w:tabs>
          <w:tab w:val="left" w:pos="5103"/>
          <w:tab w:val="left" w:pos="6804"/>
        </w:tabs>
        <w:spacing w:line="264" w:lineRule="auto"/>
        <w:rPr>
          <w:rFonts w:ascii="Arial" w:hAnsi="Arial" w:cs="Arial"/>
          <w:sz w:val="20"/>
          <w:lang w:val="en-US"/>
        </w:rPr>
      </w:pPr>
    </w:p>
    <w:p w14:paraId="6E7E6600" w14:textId="77777777" w:rsidR="009E16FF" w:rsidRPr="00E3527E" w:rsidRDefault="009E16FF" w:rsidP="000C7417">
      <w:pPr>
        <w:tabs>
          <w:tab w:val="left" w:pos="5103"/>
          <w:tab w:val="left" w:pos="6804"/>
        </w:tabs>
        <w:spacing w:line="264" w:lineRule="auto"/>
        <w:rPr>
          <w:rFonts w:ascii="Arial" w:hAnsi="Arial" w:cs="Arial"/>
          <w:sz w:val="20"/>
          <w:lang w:val="en-US"/>
        </w:rPr>
      </w:pPr>
    </w:p>
    <w:p w14:paraId="021BFA47" w14:textId="763E13A6" w:rsidR="009E16FF" w:rsidRDefault="009E16FF" w:rsidP="000C7417">
      <w:pPr>
        <w:pBdr>
          <w:bottom w:val="single" w:sz="6" w:space="1" w:color="auto"/>
        </w:pBdr>
        <w:tabs>
          <w:tab w:val="left" w:pos="5103"/>
          <w:tab w:val="left" w:pos="6804"/>
        </w:tabs>
        <w:spacing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ab/>
        <w:t>Email</w:t>
      </w:r>
    </w:p>
    <w:p w14:paraId="065D150B" w14:textId="77777777" w:rsidR="00E3527E" w:rsidRPr="00E3527E" w:rsidRDefault="00E3527E" w:rsidP="000C7417">
      <w:pPr>
        <w:pBdr>
          <w:bottom w:val="single" w:sz="6" w:space="1" w:color="auto"/>
        </w:pBdr>
        <w:tabs>
          <w:tab w:val="left" w:pos="5103"/>
          <w:tab w:val="left" w:pos="6804"/>
        </w:tabs>
        <w:spacing w:after="160" w:line="264" w:lineRule="auto"/>
        <w:rPr>
          <w:rFonts w:ascii="Arial" w:hAnsi="Arial" w:cs="Arial"/>
          <w:sz w:val="20"/>
          <w:lang w:val="en-US"/>
        </w:rPr>
      </w:pPr>
    </w:p>
    <w:p w14:paraId="3BFCF0A9" w14:textId="7D9DF37C" w:rsidR="00856182" w:rsidRPr="00E3527E" w:rsidRDefault="009E16FF" w:rsidP="000C7417">
      <w:pPr>
        <w:tabs>
          <w:tab w:val="left" w:pos="5103"/>
          <w:tab w:val="left" w:pos="6804"/>
          <w:tab w:val="left" w:pos="7513"/>
        </w:tabs>
        <w:spacing w:after="160"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Address for correspondence</w:t>
      </w:r>
      <w:r w:rsidR="0080155D" w:rsidRPr="00E3527E">
        <w:rPr>
          <w:rFonts w:ascii="Arial" w:hAnsi="Arial" w:cs="Arial"/>
          <w:sz w:val="20"/>
          <w:lang w:val="en-US"/>
        </w:rPr>
        <w:t>:</w:t>
      </w:r>
      <w:r w:rsidRPr="00E3527E">
        <w:rPr>
          <w:rFonts w:ascii="Arial" w:hAnsi="Arial" w:cs="Arial"/>
          <w:sz w:val="20"/>
          <w:lang w:val="en-US"/>
        </w:rPr>
        <w:tab/>
        <w:t>Home</w:t>
      </w:r>
      <w:r w:rsidR="00E3527E">
        <w:rPr>
          <w:rFonts w:ascii="Arial" w:hAnsi="Arial" w:cs="Arial"/>
          <w:sz w:val="20"/>
          <w:lang w:val="en-US"/>
        </w:rPr>
        <w:tab/>
      </w:r>
      <w:r w:rsidR="000C7417">
        <w:rPr>
          <w:rFonts w:ascii="Arial" w:hAnsi="Arial" w:cs="Arial"/>
          <w:sz w:val="20"/>
          <w:lang w:val="en-US"/>
        </w:rPr>
        <w:t>Work</w:t>
      </w:r>
    </w:p>
    <w:p w14:paraId="71A94D90" w14:textId="77777777" w:rsidR="00E3527E" w:rsidRPr="00E3527E" w:rsidRDefault="00E3527E" w:rsidP="000C7417">
      <w:pPr>
        <w:pBdr>
          <w:bottom w:val="single" w:sz="6" w:space="1" w:color="auto"/>
        </w:pBdr>
        <w:tabs>
          <w:tab w:val="left" w:pos="5103"/>
          <w:tab w:val="left" w:pos="6804"/>
        </w:tabs>
        <w:spacing w:after="120" w:line="264" w:lineRule="auto"/>
        <w:rPr>
          <w:rFonts w:ascii="Arial" w:hAnsi="Arial" w:cs="Arial"/>
          <w:sz w:val="20"/>
          <w:lang w:val="en-US"/>
        </w:rPr>
      </w:pPr>
    </w:p>
    <w:p w14:paraId="0711777D" w14:textId="5A5F342A" w:rsidR="006F5FA5" w:rsidRPr="00E3527E" w:rsidRDefault="006F5FA5" w:rsidP="000C7417">
      <w:pPr>
        <w:tabs>
          <w:tab w:val="left" w:pos="3402"/>
          <w:tab w:val="right" w:pos="5812"/>
          <w:tab w:val="left" w:pos="6804"/>
          <w:tab w:val="left" w:pos="7513"/>
        </w:tabs>
        <w:spacing w:after="160"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 xml:space="preserve">Source of funding for summer school: </w:t>
      </w:r>
      <w:r w:rsidRPr="00E3527E">
        <w:rPr>
          <w:rFonts w:ascii="Arial" w:hAnsi="Arial" w:cs="Arial"/>
          <w:sz w:val="20"/>
          <w:lang w:val="en-US"/>
        </w:rPr>
        <w:tab/>
      </w:r>
      <w:r w:rsidR="00034766">
        <w:rPr>
          <w:rFonts w:ascii="Arial" w:hAnsi="Arial" w:cs="Arial"/>
          <w:sz w:val="20"/>
          <w:lang w:val="en-US"/>
        </w:rPr>
        <w:tab/>
      </w:r>
      <w:r w:rsidRPr="00E3527E">
        <w:rPr>
          <w:rFonts w:ascii="Arial" w:hAnsi="Arial" w:cs="Arial"/>
          <w:sz w:val="20"/>
          <w:lang w:val="en-US"/>
        </w:rPr>
        <w:t>Self</w:t>
      </w:r>
      <w:r w:rsidRPr="00E3527E">
        <w:rPr>
          <w:rFonts w:ascii="Arial" w:hAnsi="Arial" w:cs="Arial"/>
          <w:sz w:val="20"/>
          <w:lang w:val="en-US"/>
        </w:rPr>
        <w:tab/>
      </w:r>
      <w:r w:rsidR="000C7417">
        <w:rPr>
          <w:rFonts w:ascii="Arial" w:hAnsi="Arial" w:cs="Arial"/>
          <w:sz w:val="20"/>
          <w:lang w:val="en-US"/>
        </w:rPr>
        <w:t>Employer/sponsor</w:t>
      </w:r>
    </w:p>
    <w:p w14:paraId="4421B8B9" w14:textId="4E9DC79C" w:rsidR="006F5FA5" w:rsidRDefault="00034766" w:rsidP="000C7417">
      <w:pPr>
        <w:tabs>
          <w:tab w:val="left" w:pos="3402"/>
          <w:tab w:val="right" w:pos="5812"/>
          <w:tab w:val="left" w:pos="6096"/>
          <w:tab w:val="left" w:pos="6804"/>
          <w:tab w:val="left" w:pos="8647"/>
        </w:tabs>
        <w:spacing w:line="264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Other</w:t>
      </w:r>
      <w:r w:rsidR="006F5FA5" w:rsidRPr="00E3527E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="006F5FA5" w:rsidRPr="00E3527E">
        <w:rPr>
          <w:rFonts w:ascii="Arial" w:hAnsi="Arial" w:cs="Arial"/>
          <w:sz w:val="20"/>
          <w:lang w:val="en-US"/>
        </w:rPr>
        <w:t>If other, please specify:</w:t>
      </w:r>
    </w:p>
    <w:p w14:paraId="5CB86187" w14:textId="77777777" w:rsidR="00DD345D" w:rsidRPr="00E3527E" w:rsidRDefault="00DD345D" w:rsidP="000C7417">
      <w:pPr>
        <w:pBdr>
          <w:bottom w:val="single" w:sz="6" w:space="1" w:color="auto"/>
        </w:pBdr>
        <w:tabs>
          <w:tab w:val="left" w:pos="3402"/>
          <w:tab w:val="right" w:pos="5812"/>
          <w:tab w:val="left" w:pos="6096"/>
          <w:tab w:val="left" w:pos="6804"/>
          <w:tab w:val="left" w:pos="8647"/>
        </w:tabs>
        <w:spacing w:after="160" w:line="264" w:lineRule="auto"/>
        <w:rPr>
          <w:rFonts w:ascii="Arial" w:hAnsi="Arial" w:cs="Arial"/>
          <w:sz w:val="20"/>
          <w:lang w:val="en-US"/>
        </w:rPr>
      </w:pPr>
    </w:p>
    <w:p w14:paraId="28826D75" w14:textId="6F1D3597" w:rsidR="006F5FA5" w:rsidRPr="00E3527E" w:rsidRDefault="006F5FA5" w:rsidP="000C7417">
      <w:pPr>
        <w:tabs>
          <w:tab w:val="left" w:pos="3402"/>
          <w:tab w:val="right" w:pos="5812"/>
          <w:tab w:val="left" w:pos="6804"/>
        </w:tabs>
        <w:spacing w:after="160"/>
        <w:rPr>
          <w:rFonts w:ascii="Arial" w:hAnsi="Arial" w:cs="Arial"/>
          <w:sz w:val="20"/>
          <w:lang w:val="en-US"/>
        </w:rPr>
      </w:pPr>
      <w:r w:rsidRPr="001408CF">
        <w:rPr>
          <w:rFonts w:ascii="Arial" w:hAnsi="Arial" w:cs="Arial"/>
          <w:sz w:val="20"/>
          <w:lang w:val="en-US"/>
        </w:rPr>
        <w:t>Present position:</w:t>
      </w:r>
      <w:r w:rsidRPr="001408CF">
        <w:rPr>
          <w:rFonts w:ascii="Arial" w:hAnsi="Arial" w:cs="Arial"/>
          <w:sz w:val="20"/>
          <w:lang w:val="en-US"/>
        </w:rPr>
        <w:tab/>
      </w:r>
      <w:r w:rsidR="00034766">
        <w:rPr>
          <w:rFonts w:ascii="Arial" w:hAnsi="Arial" w:cs="Arial"/>
          <w:sz w:val="20"/>
          <w:lang w:val="en-US"/>
        </w:rPr>
        <w:tab/>
      </w:r>
      <w:r w:rsidRPr="001408CF">
        <w:rPr>
          <w:rFonts w:ascii="Arial" w:hAnsi="Arial" w:cs="Arial"/>
          <w:sz w:val="20"/>
          <w:lang w:val="en-US"/>
        </w:rPr>
        <w:t>Doctoral student</w:t>
      </w:r>
      <w:r w:rsidRPr="001408CF">
        <w:rPr>
          <w:rFonts w:ascii="Arial" w:hAnsi="Arial" w:cs="Arial"/>
          <w:sz w:val="20"/>
          <w:lang w:val="en-US"/>
        </w:rPr>
        <w:tab/>
      </w:r>
      <w:proofErr w:type="spellStart"/>
      <w:r w:rsidR="00034766">
        <w:rPr>
          <w:rFonts w:ascii="Arial" w:hAnsi="Arial" w:cs="Arial"/>
          <w:sz w:val="20"/>
          <w:lang w:val="en-US"/>
        </w:rPr>
        <w:t>PostDoc</w:t>
      </w:r>
      <w:proofErr w:type="spellEnd"/>
    </w:p>
    <w:p w14:paraId="2EADED2F" w14:textId="15FF78ED" w:rsidR="006F5FA5" w:rsidRDefault="00034766" w:rsidP="000C7417">
      <w:pPr>
        <w:pBdr>
          <w:bottom w:val="single" w:sz="6" w:space="1" w:color="auto"/>
        </w:pBdr>
        <w:tabs>
          <w:tab w:val="left" w:pos="3402"/>
          <w:tab w:val="right" w:pos="5812"/>
          <w:tab w:val="left" w:pos="6096"/>
          <w:tab w:val="left" w:pos="6804"/>
          <w:tab w:val="left" w:pos="8647"/>
        </w:tabs>
        <w:spacing w:line="264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Other</w:t>
      </w:r>
      <w:r w:rsidR="006F5FA5" w:rsidRPr="00E3527E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="006F5FA5" w:rsidRPr="00E3527E">
        <w:rPr>
          <w:rFonts w:ascii="Arial" w:hAnsi="Arial" w:cs="Arial"/>
          <w:sz w:val="20"/>
          <w:lang w:val="en-US"/>
        </w:rPr>
        <w:t>If other, please specify:</w:t>
      </w:r>
    </w:p>
    <w:p w14:paraId="6170E915" w14:textId="77777777" w:rsidR="006F5FA5" w:rsidRPr="00E3527E" w:rsidRDefault="006F5FA5" w:rsidP="00034766">
      <w:pPr>
        <w:pBdr>
          <w:bottom w:val="single" w:sz="6" w:space="1" w:color="auto"/>
        </w:pBdr>
        <w:tabs>
          <w:tab w:val="left" w:pos="5103"/>
          <w:tab w:val="left" w:pos="6096"/>
          <w:tab w:val="left" w:pos="6804"/>
          <w:tab w:val="left" w:pos="8647"/>
        </w:tabs>
        <w:spacing w:after="160" w:line="264" w:lineRule="auto"/>
        <w:rPr>
          <w:rFonts w:ascii="Arial" w:hAnsi="Arial" w:cs="Arial"/>
          <w:sz w:val="20"/>
          <w:lang w:val="en-US"/>
        </w:rPr>
      </w:pPr>
    </w:p>
    <w:p w14:paraId="43AAAFA2" w14:textId="77777777" w:rsidR="006F5FA5" w:rsidRDefault="006F5FA5" w:rsidP="009B0C55">
      <w:pPr>
        <w:tabs>
          <w:tab w:val="left" w:pos="5103"/>
        </w:tabs>
        <w:spacing w:after="160" w:line="264" w:lineRule="auto"/>
        <w:rPr>
          <w:rFonts w:ascii="Arial" w:hAnsi="Arial" w:cs="Arial"/>
          <w:sz w:val="20"/>
          <w:lang w:val="en-US"/>
        </w:rPr>
      </w:pPr>
    </w:p>
    <w:p w14:paraId="0620AE00" w14:textId="77777777" w:rsidR="006F5FA5" w:rsidRDefault="006F5FA5" w:rsidP="009B0C55">
      <w:pPr>
        <w:tabs>
          <w:tab w:val="left" w:pos="5103"/>
        </w:tabs>
        <w:spacing w:after="160" w:line="264" w:lineRule="auto"/>
        <w:rPr>
          <w:rFonts w:ascii="Arial" w:hAnsi="Arial" w:cs="Arial"/>
          <w:sz w:val="20"/>
          <w:lang w:val="en-US"/>
        </w:rPr>
      </w:pPr>
    </w:p>
    <w:p w14:paraId="2EBFE8CE" w14:textId="77777777" w:rsidR="006F5FA5" w:rsidRDefault="006F5FA5" w:rsidP="009B0C55">
      <w:pPr>
        <w:tabs>
          <w:tab w:val="left" w:pos="5103"/>
        </w:tabs>
        <w:spacing w:after="160" w:line="264" w:lineRule="auto"/>
        <w:rPr>
          <w:rFonts w:ascii="Arial" w:hAnsi="Arial" w:cs="Arial"/>
          <w:sz w:val="20"/>
          <w:lang w:val="en-US"/>
        </w:rPr>
      </w:pPr>
    </w:p>
    <w:p w14:paraId="1352E029" w14:textId="77777777" w:rsidR="00034766" w:rsidRPr="00E3527E" w:rsidRDefault="00034766" w:rsidP="00034766">
      <w:pPr>
        <w:pBdr>
          <w:bottom w:val="single" w:sz="6" w:space="1" w:color="auto"/>
        </w:pBdr>
        <w:tabs>
          <w:tab w:val="left" w:pos="5103"/>
          <w:tab w:val="left" w:pos="6096"/>
          <w:tab w:val="left" w:pos="6804"/>
          <w:tab w:val="left" w:pos="8647"/>
        </w:tabs>
        <w:spacing w:after="160" w:line="264" w:lineRule="auto"/>
        <w:rPr>
          <w:rFonts w:ascii="Arial" w:hAnsi="Arial" w:cs="Arial"/>
          <w:sz w:val="20"/>
          <w:lang w:val="en-US"/>
        </w:rPr>
      </w:pPr>
    </w:p>
    <w:p w14:paraId="6D6E36A5" w14:textId="7F48F488" w:rsidR="00D64B9B" w:rsidRPr="00E3527E" w:rsidRDefault="00D64B9B" w:rsidP="000C7417">
      <w:pPr>
        <w:tabs>
          <w:tab w:val="left" w:pos="6237"/>
          <w:tab w:val="left" w:pos="8080"/>
        </w:tabs>
        <w:spacing w:after="160"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Are you enrolled in a doctoral program?</w:t>
      </w:r>
      <w:r w:rsidRPr="00E3527E">
        <w:rPr>
          <w:rFonts w:ascii="Arial" w:hAnsi="Arial" w:cs="Arial"/>
          <w:sz w:val="20"/>
          <w:lang w:val="en-US"/>
        </w:rPr>
        <w:tab/>
        <w:t>Yes</w:t>
      </w:r>
      <w:r w:rsidRPr="00E3527E">
        <w:rPr>
          <w:rFonts w:ascii="Arial" w:hAnsi="Arial" w:cs="Arial"/>
          <w:sz w:val="20"/>
          <w:lang w:val="en-US"/>
        </w:rPr>
        <w:tab/>
        <w:t>No</w:t>
      </w:r>
    </w:p>
    <w:p w14:paraId="38334929" w14:textId="77777777" w:rsidR="00D64B9B" w:rsidRPr="00E3527E" w:rsidRDefault="00D64B9B" w:rsidP="000C7417">
      <w:pPr>
        <w:tabs>
          <w:tab w:val="left" w:pos="6237"/>
          <w:tab w:val="left" w:pos="8080"/>
        </w:tabs>
        <w:spacing w:after="160"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If yes, please specify:</w:t>
      </w:r>
    </w:p>
    <w:p w14:paraId="228A6F0E" w14:textId="2CDA005D" w:rsidR="00D64B9B" w:rsidRPr="00E3527E" w:rsidRDefault="00D64B9B" w:rsidP="000C7417">
      <w:pPr>
        <w:tabs>
          <w:tab w:val="left" w:pos="6237"/>
          <w:tab w:val="left" w:pos="8080"/>
        </w:tabs>
        <w:spacing w:after="160"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Are you employed as a research and/or teaching assistant?</w:t>
      </w:r>
      <w:r w:rsidRPr="00E3527E">
        <w:rPr>
          <w:rFonts w:ascii="Arial" w:hAnsi="Arial" w:cs="Arial"/>
          <w:sz w:val="20"/>
          <w:lang w:val="en-US"/>
        </w:rPr>
        <w:tab/>
        <w:t>Yes</w:t>
      </w:r>
      <w:r w:rsidRPr="00E3527E">
        <w:rPr>
          <w:rFonts w:ascii="Arial" w:hAnsi="Arial" w:cs="Arial"/>
          <w:sz w:val="20"/>
          <w:lang w:val="en-US"/>
        </w:rPr>
        <w:tab/>
        <w:t>No</w:t>
      </w:r>
    </w:p>
    <w:p w14:paraId="33D338AA" w14:textId="77777777" w:rsidR="00D64B9B" w:rsidRPr="00E3527E" w:rsidRDefault="00D64B9B" w:rsidP="000C7417">
      <w:pPr>
        <w:pBdr>
          <w:bottom w:val="single" w:sz="6" w:space="1" w:color="auto"/>
        </w:pBdr>
        <w:tabs>
          <w:tab w:val="left" w:pos="6237"/>
          <w:tab w:val="left" w:pos="8080"/>
        </w:tabs>
        <w:spacing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If yes, please specify:</w:t>
      </w:r>
    </w:p>
    <w:p w14:paraId="49319DA9" w14:textId="77777777" w:rsidR="00D64B9B" w:rsidRPr="00E3527E" w:rsidRDefault="00D64B9B" w:rsidP="000C7417">
      <w:pPr>
        <w:pBdr>
          <w:bottom w:val="single" w:sz="6" w:space="1" w:color="auto"/>
        </w:pBdr>
        <w:tabs>
          <w:tab w:val="left" w:pos="6237"/>
          <w:tab w:val="left" w:pos="8080"/>
        </w:tabs>
        <w:spacing w:after="160" w:line="264" w:lineRule="auto"/>
        <w:rPr>
          <w:rFonts w:ascii="Arial" w:hAnsi="Arial" w:cs="Arial"/>
          <w:sz w:val="20"/>
          <w:lang w:val="en-US"/>
        </w:rPr>
      </w:pPr>
    </w:p>
    <w:p w14:paraId="0F7A3650" w14:textId="174D0BE3" w:rsidR="006F5FA5" w:rsidRPr="00E3527E" w:rsidRDefault="006F5FA5" w:rsidP="000C7417">
      <w:pPr>
        <w:tabs>
          <w:tab w:val="left" w:pos="6237"/>
          <w:tab w:val="left" w:pos="8080"/>
        </w:tabs>
        <w:spacing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Do you need a visa for travelling to Switzerland?</w:t>
      </w:r>
      <w:r w:rsidRPr="00E3527E">
        <w:rPr>
          <w:rFonts w:ascii="Arial" w:hAnsi="Arial" w:cs="Arial"/>
          <w:sz w:val="20"/>
          <w:lang w:val="en-US"/>
        </w:rPr>
        <w:tab/>
        <w:t>Yes</w:t>
      </w:r>
      <w:r w:rsidRPr="00E3527E">
        <w:rPr>
          <w:rFonts w:ascii="Arial" w:hAnsi="Arial" w:cs="Arial"/>
          <w:sz w:val="20"/>
          <w:lang w:val="en-US"/>
        </w:rPr>
        <w:tab/>
        <w:t>No</w:t>
      </w:r>
    </w:p>
    <w:p w14:paraId="5E824D56" w14:textId="77777777" w:rsidR="006F5FA5" w:rsidRDefault="006F5FA5" w:rsidP="000C7417">
      <w:pPr>
        <w:pBdr>
          <w:bottom w:val="single" w:sz="6" w:space="1" w:color="auto"/>
        </w:pBdr>
        <w:tabs>
          <w:tab w:val="left" w:pos="6237"/>
          <w:tab w:val="left" w:pos="8080"/>
        </w:tabs>
        <w:spacing w:after="160" w:line="264" w:lineRule="auto"/>
        <w:rPr>
          <w:rFonts w:ascii="Arial" w:hAnsi="Arial" w:cs="Arial"/>
          <w:sz w:val="20"/>
          <w:lang w:val="en-US"/>
        </w:rPr>
      </w:pPr>
    </w:p>
    <w:p w14:paraId="47DDD7E0" w14:textId="4B66136E" w:rsidR="00D64B9B" w:rsidRPr="00E3527E" w:rsidRDefault="00787920" w:rsidP="000C7417">
      <w:pPr>
        <w:tabs>
          <w:tab w:val="left" w:pos="6237"/>
          <w:tab w:val="left" w:pos="8080"/>
        </w:tabs>
        <w:spacing w:after="160"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Are you vegetarian?</w:t>
      </w:r>
      <w:r w:rsidRPr="00E3527E">
        <w:rPr>
          <w:rFonts w:ascii="Arial" w:hAnsi="Arial" w:cs="Arial"/>
          <w:sz w:val="20"/>
          <w:lang w:val="en-US"/>
        </w:rPr>
        <w:tab/>
        <w:t xml:space="preserve">Yes </w:t>
      </w:r>
      <w:r w:rsidRPr="00E3527E">
        <w:rPr>
          <w:rFonts w:ascii="Arial" w:hAnsi="Arial" w:cs="Arial"/>
          <w:sz w:val="20"/>
          <w:lang w:val="en-US"/>
        </w:rPr>
        <w:tab/>
        <w:t>No</w:t>
      </w:r>
    </w:p>
    <w:p w14:paraId="24AF7AFA" w14:textId="0C722395" w:rsidR="00B54B7B" w:rsidRPr="00E3527E" w:rsidRDefault="00787920" w:rsidP="000C7417">
      <w:pPr>
        <w:tabs>
          <w:tab w:val="left" w:pos="6237"/>
          <w:tab w:val="left" w:pos="8080"/>
        </w:tabs>
        <w:spacing w:after="160"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Do you have any other special dietary requirements?</w:t>
      </w:r>
      <w:r w:rsidR="0013732C">
        <w:rPr>
          <w:rFonts w:ascii="Arial" w:hAnsi="Arial" w:cs="Arial"/>
          <w:sz w:val="20"/>
          <w:lang w:val="en-US"/>
        </w:rPr>
        <w:t>*</w:t>
      </w:r>
      <w:r w:rsidRPr="00E3527E">
        <w:rPr>
          <w:rFonts w:ascii="Arial" w:hAnsi="Arial" w:cs="Arial"/>
          <w:sz w:val="20"/>
          <w:lang w:val="en-US"/>
        </w:rPr>
        <w:tab/>
        <w:t>Yes</w:t>
      </w:r>
      <w:r w:rsidRPr="00E3527E">
        <w:rPr>
          <w:rFonts w:ascii="Arial" w:hAnsi="Arial" w:cs="Arial"/>
          <w:sz w:val="20"/>
          <w:lang w:val="en-US"/>
        </w:rPr>
        <w:tab/>
        <w:t>No</w:t>
      </w:r>
    </w:p>
    <w:p w14:paraId="7B0D910C" w14:textId="77777777" w:rsidR="00D64B9B" w:rsidRDefault="00787920" w:rsidP="000C7417">
      <w:pPr>
        <w:tabs>
          <w:tab w:val="left" w:pos="6237"/>
          <w:tab w:val="left" w:pos="8080"/>
        </w:tabs>
        <w:spacing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If yes, please specify:</w:t>
      </w:r>
    </w:p>
    <w:p w14:paraId="52827D75" w14:textId="77777777" w:rsidR="006F5FA5" w:rsidRDefault="006F5FA5" w:rsidP="000C7417">
      <w:pPr>
        <w:tabs>
          <w:tab w:val="left" w:pos="6237"/>
          <w:tab w:val="left" w:pos="8080"/>
        </w:tabs>
        <w:spacing w:line="264" w:lineRule="auto"/>
        <w:rPr>
          <w:rFonts w:ascii="Arial" w:hAnsi="Arial" w:cs="Arial"/>
          <w:sz w:val="20"/>
          <w:lang w:val="en-US"/>
        </w:rPr>
      </w:pPr>
    </w:p>
    <w:p w14:paraId="7313D455" w14:textId="4F39BF0B" w:rsidR="006F5FA5" w:rsidRDefault="00C56D76" w:rsidP="000C7417">
      <w:pPr>
        <w:tabs>
          <w:tab w:val="left" w:pos="6237"/>
          <w:tab w:val="left" w:pos="8080"/>
        </w:tabs>
        <w:spacing w:after="160" w:line="264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Are there other special needs you want to mention?</w:t>
      </w:r>
      <w:r>
        <w:rPr>
          <w:rFonts w:ascii="Arial" w:hAnsi="Arial" w:cs="Arial"/>
          <w:sz w:val="20"/>
          <w:lang w:val="en-US"/>
        </w:rPr>
        <w:tab/>
      </w:r>
      <w:r w:rsidRPr="00E3527E">
        <w:rPr>
          <w:rFonts w:ascii="Arial" w:hAnsi="Arial" w:cs="Arial"/>
          <w:sz w:val="20"/>
          <w:lang w:val="en-US"/>
        </w:rPr>
        <w:t>Yes</w:t>
      </w:r>
      <w:r w:rsidRPr="00E3527E">
        <w:rPr>
          <w:rFonts w:ascii="Arial" w:hAnsi="Arial" w:cs="Arial"/>
          <w:sz w:val="20"/>
          <w:lang w:val="en-US"/>
        </w:rPr>
        <w:tab/>
        <w:t>No</w:t>
      </w:r>
    </w:p>
    <w:p w14:paraId="5AC5B11F" w14:textId="77777777" w:rsidR="00C56D76" w:rsidRDefault="00C56D76" w:rsidP="000C7417">
      <w:pPr>
        <w:tabs>
          <w:tab w:val="left" w:pos="6237"/>
          <w:tab w:val="left" w:pos="8080"/>
        </w:tabs>
        <w:spacing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If yes, please specify:</w:t>
      </w:r>
    </w:p>
    <w:p w14:paraId="6D28CFFF" w14:textId="77777777" w:rsidR="00C56D76" w:rsidRDefault="00C56D76" w:rsidP="009B0C55">
      <w:pPr>
        <w:tabs>
          <w:tab w:val="left" w:pos="5103"/>
        </w:tabs>
        <w:spacing w:line="264" w:lineRule="auto"/>
        <w:rPr>
          <w:rFonts w:ascii="Arial" w:hAnsi="Arial" w:cs="Arial"/>
          <w:sz w:val="20"/>
          <w:lang w:val="en-US"/>
        </w:rPr>
      </w:pPr>
    </w:p>
    <w:p w14:paraId="51C04C64" w14:textId="77777777" w:rsidR="00D64B9B" w:rsidRPr="0013732C" w:rsidRDefault="0013732C" w:rsidP="009B0C55">
      <w:pPr>
        <w:pBdr>
          <w:bottom w:val="single" w:sz="6" w:space="1" w:color="auto"/>
        </w:pBdr>
        <w:tabs>
          <w:tab w:val="left" w:pos="5103"/>
        </w:tabs>
        <w:spacing w:line="264" w:lineRule="auto"/>
        <w:rPr>
          <w:rFonts w:ascii="Arial" w:hAnsi="Arial" w:cs="Arial"/>
          <w:sz w:val="16"/>
          <w:szCs w:val="16"/>
          <w:lang w:val="en-US"/>
        </w:rPr>
      </w:pPr>
      <w:r w:rsidRPr="0013732C">
        <w:rPr>
          <w:rFonts w:ascii="Arial" w:hAnsi="Arial" w:cs="Arial"/>
          <w:sz w:val="16"/>
          <w:szCs w:val="16"/>
          <w:lang w:val="en-US"/>
        </w:rPr>
        <w:t>* While every attempt will be made to accommodate your requirements, we cannot guarantee to meet all your needs.</w:t>
      </w:r>
    </w:p>
    <w:p w14:paraId="593F81C0" w14:textId="77777777" w:rsidR="00787920" w:rsidRPr="00E3527E" w:rsidRDefault="00787920" w:rsidP="009B0C55">
      <w:pPr>
        <w:tabs>
          <w:tab w:val="left" w:pos="5103"/>
        </w:tabs>
        <w:spacing w:line="264" w:lineRule="auto"/>
        <w:rPr>
          <w:rFonts w:ascii="Arial" w:hAnsi="Arial" w:cs="Arial"/>
          <w:sz w:val="20"/>
          <w:lang w:val="en-US"/>
        </w:rPr>
      </w:pPr>
    </w:p>
    <w:p w14:paraId="74619264" w14:textId="77777777" w:rsidR="00787920" w:rsidRDefault="00787920" w:rsidP="009B0C55">
      <w:pPr>
        <w:tabs>
          <w:tab w:val="left" w:pos="5103"/>
        </w:tabs>
        <w:spacing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 xml:space="preserve">All lectures and presentations at the summer school are conducted </w:t>
      </w:r>
      <w:r w:rsidR="007F2078" w:rsidRPr="00E3527E">
        <w:rPr>
          <w:rFonts w:ascii="Arial" w:hAnsi="Arial" w:cs="Arial"/>
          <w:sz w:val="20"/>
          <w:lang w:val="en-US"/>
        </w:rPr>
        <w:t xml:space="preserve">in English. Summer school participants need to have sufficient command of the English language to be able to participate fully. As a guide, foreign-language English speakers should be able to obtain a score </w:t>
      </w:r>
      <w:r w:rsidR="007A62C8" w:rsidRPr="00E3527E">
        <w:rPr>
          <w:rFonts w:ascii="Arial" w:hAnsi="Arial" w:cs="Arial"/>
          <w:sz w:val="20"/>
          <w:lang w:val="en-US"/>
        </w:rPr>
        <w:t>of 7.00 in ELTS/IELTS or 570 in TOEFL.</w:t>
      </w:r>
    </w:p>
    <w:p w14:paraId="5E39F8E4" w14:textId="77777777" w:rsidR="000A27C5" w:rsidRPr="00E3527E" w:rsidRDefault="000A27C5" w:rsidP="009B0C55">
      <w:pPr>
        <w:tabs>
          <w:tab w:val="left" w:pos="5103"/>
        </w:tabs>
        <w:spacing w:line="264" w:lineRule="auto"/>
        <w:rPr>
          <w:rFonts w:ascii="Arial" w:hAnsi="Arial" w:cs="Arial"/>
          <w:sz w:val="20"/>
          <w:lang w:val="en-US"/>
        </w:rPr>
      </w:pPr>
    </w:p>
    <w:p w14:paraId="710E38B0" w14:textId="7562DC9D" w:rsidR="007A62C8" w:rsidRDefault="007A62C8" w:rsidP="002434BE">
      <w:pPr>
        <w:pBdr>
          <w:bottom w:val="single" w:sz="6" w:space="1" w:color="auto"/>
        </w:pBdr>
        <w:tabs>
          <w:tab w:val="left" w:pos="5103"/>
          <w:tab w:val="left" w:pos="6237"/>
        </w:tabs>
        <w:spacing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I confirm that my command of English is of the required standard</w:t>
      </w:r>
      <w:r w:rsidRPr="00E3527E">
        <w:rPr>
          <w:rFonts w:ascii="Arial" w:hAnsi="Arial" w:cs="Arial"/>
          <w:sz w:val="20"/>
          <w:lang w:val="en-US"/>
        </w:rPr>
        <w:tab/>
      </w:r>
      <w:bookmarkStart w:id="0" w:name="_GoBack"/>
      <w:bookmarkEnd w:id="0"/>
    </w:p>
    <w:p w14:paraId="49A1AD6D" w14:textId="77777777" w:rsidR="000A27C5" w:rsidRPr="00E3527E" w:rsidRDefault="000A27C5" w:rsidP="009B0C55">
      <w:pPr>
        <w:pBdr>
          <w:bottom w:val="single" w:sz="6" w:space="1" w:color="auto"/>
        </w:pBdr>
        <w:tabs>
          <w:tab w:val="left" w:pos="5103"/>
        </w:tabs>
        <w:spacing w:after="160" w:line="264" w:lineRule="auto"/>
        <w:rPr>
          <w:rFonts w:ascii="Arial" w:hAnsi="Arial" w:cs="Arial"/>
          <w:sz w:val="20"/>
          <w:lang w:val="en-US"/>
        </w:rPr>
      </w:pPr>
    </w:p>
    <w:p w14:paraId="5A87013E" w14:textId="77777777" w:rsidR="007A62C8" w:rsidRPr="00E3527E" w:rsidRDefault="007A62C8" w:rsidP="009B0C55">
      <w:pPr>
        <w:tabs>
          <w:tab w:val="left" w:pos="5103"/>
        </w:tabs>
        <w:spacing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Please enclose the following documents as separate sheets o</w:t>
      </w:r>
      <w:r w:rsidR="00C56D76">
        <w:rPr>
          <w:rFonts w:ascii="Arial" w:hAnsi="Arial" w:cs="Arial"/>
          <w:sz w:val="20"/>
          <w:lang w:val="en-US"/>
        </w:rPr>
        <w:t>r</w:t>
      </w:r>
      <w:r w:rsidRPr="00E3527E">
        <w:rPr>
          <w:rFonts w:ascii="Arial" w:hAnsi="Arial" w:cs="Arial"/>
          <w:sz w:val="20"/>
          <w:lang w:val="en-US"/>
        </w:rPr>
        <w:t xml:space="preserve"> files:</w:t>
      </w:r>
    </w:p>
    <w:p w14:paraId="08478EC7" w14:textId="77777777" w:rsidR="007A62C8" w:rsidRPr="00E3527E" w:rsidRDefault="007A62C8" w:rsidP="009B0C55">
      <w:pPr>
        <w:tabs>
          <w:tab w:val="left" w:pos="5103"/>
        </w:tabs>
        <w:spacing w:line="264" w:lineRule="auto"/>
        <w:rPr>
          <w:rFonts w:ascii="Arial" w:hAnsi="Arial" w:cs="Arial"/>
          <w:sz w:val="20"/>
          <w:lang w:val="en-US"/>
        </w:rPr>
      </w:pPr>
    </w:p>
    <w:p w14:paraId="3C3D274F" w14:textId="77777777" w:rsidR="007A62C8" w:rsidRPr="00E3527E" w:rsidRDefault="007A62C8" w:rsidP="009B0C55">
      <w:pPr>
        <w:pStyle w:val="ListParagraph"/>
        <w:numPr>
          <w:ilvl w:val="0"/>
          <w:numId w:val="48"/>
        </w:numPr>
        <w:tabs>
          <w:tab w:val="left" w:pos="5103"/>
        </w:tabs>
        <w:spacing w:line="264" w:lineRule="auto"/>
        <w:ind w:left="357" w:hanging="357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A curriculum vitae (CV, max. one page)</w:t>
      </w:r>
    </w:p>
    <w:p w14:paraId="1119D253" w14:textId="77777777" w:rsidR="007A62C8" w:rsidRPr="00E3527E" w:rsidRDefault="007A62C8" w:rsidP="009B0C55">
      <w:pPr>
        <w:pStyle w:val="ListParagraph"/>
        <w:numPr>
          <w:ilvl w:val="0"/>
          <w:numId w:val="48"/>
        </w:numPr>
        <w:tabs>
          <w:tab w:val="left" w:pos="5103"/>
        </w:tabs>
        <w:spacing w:line="264" w:lineRule="auto"/>
        <w:ind w:left="357" w:hanging="357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A personal statement outlining your motivation for attending this summer school (max. 100 words)</w:t>
      </w:r>
    </w:p>
    <w:p w14:paraId="26A67EB7" w14:textId="77777777" w:rsidR="00B44112" w:rsidRDefault="00F1299B" w:rsidP="009B0C55">
      <w:pPr>
        <w:pStyle w:val="ListParagraph"/>
        <w:numPr>
          <w:ilvl w:val="0"/>
          <w:numId w:val="48"/>
        </w:numPr>
        <w:pBdr>
          <w:bottom w:val="single" w:sz="6" w:space="1" w:color="auto"/>
        </w:pBdr>
        <w:tabs>
          <w:tab w:val="left" w:pos="5103"/>
        </w:tabs>
        <w:spacing w:line="264" w:lineRule="auto"/>
        <w:ind w:left="357" w:hanging="357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An outline of the project (e.g. research paper, conference contribution, publication draft) that you want to present in this summer school</w:t>
      </w:r>
      <w:r w:rsidR="00C56D76">
        <w:rPr>
          <w:rFonts w:ascii="Arial" w:hAnsi="Arial" w:cs="Arial"/>
          <w:sz w:val="20"/>
          <w:lang w:val="en-US"/>
        </w:rPr>
        <w:t xml:space="preserve"> (max. 300 words)</w:t>
      </w:r>
    </w:p>
    <w:p w14:paraId="5C57EDAC" w14:textId="77777777" w:rsidR="00B44112" w:rsidRPr="00B44112" w:rsidRDefault="00B44112" w:rsidP="009B0C55">
      <w:pPr>
        <w:pBdr>
          <w:bottom w:val="single" w:sz="6" w:space="1" w:color="auto"/>
        </w:pBdr>
        <w:tabs>
          <w:tab w:val="left" w:pos="5103"/>
        </w:tabs>
        <w:spacing w:after="160" w:line="264" w:lineRule="auto"/>
        <w:rPr>
          <w:rFonts w:ascii="Arial" w:hAnsi="Arial" w:cs="Arial"/>
          <w:sz w:val="20"/>
          <w:lang w:val="en-US"/>
        </w:rPr>
      </w:pPr>
    </w:p>
    <w:p w14:paraId="3445CC5B" w14:textId="77777777" w:rsidR="00D64B9B" w:rsidRPr="00E3527E" w:rsidRDefault="00F1299B" w:rsidP="002434BE">
      <w:pPr>
        <w:tabs>
          <w:tab w:val="left" w:pos="5103"/>
          <w:tab w:val="left" w:pos="6237"/>
        </w:tabs>
        <w:spacing w:line="264" w:lineRule="auto"/>
        <w:rPr>
          <w:rFonts w:ascii="Arial" w:hAnsi="Arial" w:cs="Arial"/>
          <w:sz w:val="20"/>
          <w:lang w:val="en-US"/>
        </w:rPr>
      </w:pPr>
      <w:r w:rsidRPr="00E3527E">
        <w:rPr>
          <w:rFonts w:ascii="Arial" w:hAnsi="Arial" w:cs="Arial"/>
          <w:sz w:val="20"/>
          <w:lang w:val="en-US"/>
        </w:rPr>
        <w:t>Signature of applicant</w:t>
      </w:r>
      <w:r w:rsidRPr="00E3527E">
        <w:rPr>
          <w:rFonts w:ascii="Arial" w:hAnsi="Arial" w:cs="Arial"/>
          <w:sz w:val="20"/>
          <w:lang w:val="en-US"/>
        </w:rPr>
        <w:tab/>
      </w:r>
      <w:r w:rsidRPr="00E3527E">
        <w:rPr>
          <w:rFonts w:ascii="Arial" w:hAnsi="Arial" w:cs="Arial"/>
          <w:sz w:val="20"/>
          <w:lang w:val="en-US"/>
        </w:rPr>
        <w:tab/>
        <w:t>Date</w:t>
      </w:r>
    </w:p>
    <w:p w14:paraId="74BD95F9" w14:textId="77777777" w:rsidR="00F1299B" w:rsidRPr="00E3527E" w:rsidRDefault="00F1299B" w:rsidP="009B0C55">
      <w:pPr>
        <w:pBdr>
          <w:bottom w:val="single" w:sz="6" w:space="1" w:color="auto"/>
        </w:pBdr>
        <w:tabs>
          <w:tab w:val="left" w:pos="5103"/>
        </w:tabs>
        <w:spacing w:line="264" w:lineRule="auto"/>
        <w:rPr>
          <w:rFonts w:ascii="Arial" w:hAnsi="Arial" w:cs="Arial"/>
          <w:sz w:val="20"/>
          <w:lang w:val="en-US"/>
        </w:rPr>
      </w:pPr>
    </w:p>
    <w:p w14:paraId="282F6646" w14:textId="77777777" w:rsidR="0013732C" w:rsidRPr="00E3527E" w:rsidRDefault="0013732C" w:rsidP="009B0C55">
      <w:pPr>
        <w:tabs>
          <w:tab w:val="left" w:pos="5103"/>
        </w:tabs>
        <w:spacing w:line="264" w:lineRule="auto"/>
        <w:rPr>
          <w:rFonts w:ascii="Arial" w:hAnsi="Arial" w:cs="Arial"/>
          <w:sz w:val="20"/>
          <w:lang w:val="en-US"/>
        </w:rPr>
      </w:pPr>
    </w:p>
    <w:p w14:paraId="3D7345CD" w14:textId="77777777" w:rsidR="00F1299B" w:rsidRDefault="00F1299B" w:rsidP="009B0C55">
      <w:pPr>
        <w:tabs>
          <w:tab w:val="left" w:pos="5103"/>
        </w:tabs>
        <w:spacing w:line="264" w:lineRule="auto"/>
        <w:rPr>
          <w:rFonts w:ascii="Arial" w:hAnsi="Arial"/>
          <w:lang w:val="en-US"/>
        </w:rPr>
      </w:pPr>
    </w:p>
    <w:p w14:paraId="0A49900F" w14:textId="77777777" w:rsidR="00D64B9B" w:rsidRDefault="00D64B9B" w:rsidP="009B0C55">
      <w:pPr>
        <w:tabs>
          <w:tab w:val="left" w:pos="5103"/>
        </w:tabs>
        <w:spacing w:line="264" w:lineRule="auto"/>
        <w:rPr>
          <w:rFonts w:ascii="Arial" w:hAnsi="Arial"/>
          <w:lang w:val="en-US"/>
        </w:rPr>
      </w:pPr>
    </w:p>
    <w:p w14:paraId="432846F9" w14:textId="77777777" w:rsidR="00D64B9B" w:rsidRDefault="00D64B9B" w:rsidP="009B0C55">
      <w:pPr>
        <w:tabs>
          <w:tab w:val="left" w:pos="5103"/>
        </w:tabs>
        <w:spacing w:line="264" w:lineRule="auto"/>
        <w:rPr>
          <w:rFonts w:ascii="Arial" w:hAnsi="Arial"/>
          <w:lang w:val="en-US"/>
        </w:rPr>
      </w:pPr>
    </w:p>
    <w:p w14:paraId="7B3788C8" w14:textId="77777777" w:rsidR="00D64B9B" w:rsidRDefault="00D64B9B" w:rsidP="009B0C55">
      <w:pPr>
        <w:tabs>
          <w:tab w:val="left" w:pos="5103"/>
        </w:tabs>
        <w:spacing w:line="264" w:lineRule="auto"/>
        <w:rPr>
          <w:rFonts w:ascii="Arial" w:hAnsi="Arial"/>
          <w:lang w:val="en-US"/>
        </w:rPr>
      </w:pPr>
    </w:p>
    <w:p w14:paraId="1C87680E" w14:textId="77777777" w:rsidR="00D64B9B" w:rsidRPr="002434BE" w:rsidRDefault="0013732C" w:rsidP="009B0C55">
      <w:pPr>
        <w:tabs>
          <w:tab w:val="left" w:pos="5103"/>
        </w:tabs>
        <w:spacing w:line="264" w:lineRule="auto"/>
        <w:rPr>
          <w:rFonts w:ascii="Arial" w:hAnsi="Arial"/>
          <w:b/>
          <w:sz w:val="18"/>
          <w:szCs w:val="18"/>
          <w:lang w:val="en-US"/>
        </w:rPr>
      </w:pPr>
      <w:r w:rsidRPr="002434BE">
        <w:rPr>
          <w:rFonts w:ascii="Arial" w:hAnsi="Arial"/>
          <w:b/>
          <w:sz w:val="18"/>
          <w:szCs w:val="18"/>
          <w:lang w:val="en-US"/>
        </w:rPr>
        <w:t>Closing date for applications: 15 March 2016</w:t>
      </w:r>
    </w:p>
    <w:p w14:paraId="11AF9D42" w14:textId="77777777" w:rsidR="0013732C" w:rsidRPr="0013732C" w:rsidRDefault="0013732C" w:rsidP="009B0C55">
      <w:pPr>
        <w:tabs>
          <w:tab w:val="left" w:pos="5103"/>
        </w:tabs>
        <w:spacing w:line="264" w:lineRule="auto"/>
        <w:rPr>
          <w:rFonts w:ascii="Arial" w:hAnsi="Arial"/>
          <w:sz w:val="18"/>
          <w:szCs w:val="18"/>
          <w:lang w:val="en-US"/>
        </w:rPr>
      </w:pPr>
      <w:r w:rsidRPr="0013732C">
        <w:rPr>
          <w:rFonts w:ascii="Arial" w:hAnsi="Arial"/>
          <w:sz w:val="18"/>
          <w:szCs w:val="18"/>
          <w:lang w:val="en-US"/>
        </w:rPr>
        <w:t xml:space="preserve">Please email the completed form to </w:t>
      </w:r>
      <w:hyperlink r:id="rId8" w:history="1">
        <w:r w:rsidRPr="0013732C">
          <w:rPr>
            <w:rStyle w:val="Hyperlink"/>
            <w:rFonts w:ascii="Arial" w:hAnsi="Arial"/>
            <w:sz w:val="18"/>
            <w:szCs w:val="18"/>
            <w:lang w:val="en-US"/>
          </w:rPr>
          <w:t>alessandro.lazzari@nccr-onthemove.ch</w:t>
        </w:r>
      </w:hyperlink>
    </w:p>
    <w:sectPr w:rsidR="0013732C" w:rsidRPr="0013732C" w:rsidSect="00857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35" w:right="1134" w:bottom="1701" w:left="1134" w:header="1134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88F78" w14:textId="77777777" w:rsidR="00034766" w:rsidRDefault="00034766">
      <w:r>
        <w:separator/>
      </w:r>
    </w:p>
  </w:endnote>
  <w:endnote w:type="continuationSeparator" w:id="0">
    <w:p w14:paraId="574A284C" w14:textId="77777777" w:rsidR="00034766" w:rsidRDefault="0003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55 Helvetica Roman">
    <w:altName w:val="Cambri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E56E1" w14:textId="77777777" w:rsidR="00034766" w:rsidRDefault="00034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9F163" w14:textId="77777777" w:rsidR="00034766" w:rsidRPr="00901F27" w:rsidRDefault="00034766" w:rsidP="00901F27">
    <w:pPr>
      <w:tabs>
        <w:tab w:val="left" w:pos="2496"/>
        <w:tab w:val="right" w:pos="9639"/>
      </w:tabs>
      <w:rPr>
        <w:rFonts w:ascii="Arial" w:hAnsi="Arial"/>
        <w:sz w:val="14"/>
        <w:szCs w:val="14"/>
      </w:rPr>
    </w:pPr>
    <w:r>
      <w:rPr>
        <w:noProof/>
        <w:lang w:val="fr-CH" w:eastAsia="fr-CH"/>
      </w:rPr>
      <w:drawing>
        <wp:inline distT="0" distB="0" distL="0" distR="0" wp14:anchorId="5BF22B06" wp14:editId="746975A5">
          <wp:extent cx="1296162" cy="208788"/>
          <wp:effectExtent l="0" t="0" r="0" b="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Minu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162" cy="208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048F"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 w:rsidRPr="006D048F">
      <w:rPr>
        <w:rFonts w:ascii="Arial" w:hAnsi="Arial"/>
        <w:sz w:val="14"/>
        <w:szCs w:val="14"/>
      </w:rPr>
      <w:fldChar w:fldCharType="begin"/>
    </w:r>
    <w:r w:rsidRPr="006D048F">
      <w:rPr>
        <w:rFonts w:ascii="Arial" w:hAnsi="Arial"/>
        <w:sz w:val="14"/>
        <w:szCs w:val="14"/>
      </w:rPr>
      <w:instrText xml:space="preserve"> PAGE  \* MERGEFORMAT </w:instrText>
    </w:r>
    <w:r w:rsidRPr="006D048F">
      <w:rPr>
        <w:rFonts w:ascii="Arial" w:hAnsi="Arial"/>
        <w:sz w:val="14"/>
        <w:szCs w:val="14"/>
      </w:rPr>
      <w:fldChar w:fldCharType="separate"/>
    </w:r>
    <w:r w:rsidR="006748A0">
      <w:rPr>
        <w:rFonts w:ascii="Arial" w:hAnsi="Arial"/>
        <w:noProof/>
        <w:sz w:val="14"/>
        <w:szCs w:val="14"/>
      </w:rPr>
      <w:t>2</w:t>
    </w:r>
    <w:r w:rsidRPr="006D048F">
      <w:rPr>
        <w:rFonts w:ascii="Arial" w:hAnsi="Arial"/>
        <w:sz w:val="14"/>
        <w:szCs w:val="14"/>
      </w:rPr>
      <w:fldChar w:fldCharType="end"/>
    </w:r>
    <w:r w:rsidRPr="006D048F">
      <w:rPr>
        <w:rFonts w:ascii="Arial" w:hAnsi="Arial"/>
        <w:sz w:val="14"/>
        <w:szCs w:val="14"/>
      </w:rPr>
      <w:t>/</w:t>
    </w:r>
    <w:r w:rsidRPr="006D048F">
      <w:rPr>
        <w:rFonts w:ascii="Arial" w:hAnsi="Arial"/>
        <w:sz w:val="14"/>
        <w:szCs w:val="14"/>
      </w:rPr>
      <w:fldChar w:fldCharType="begin"/>
    </w:r>
    <w:r w:rsidRPr="006D048F">
      <w:rPr>
        <w:rFonts w:ascii="Arial" w:hAnsi="Arial"/>
        <w:sz w:val="14"/>
        <w:szCs w:val="14"/>
      </w:rPr>
      <w:instrText xml:space="preserve"> NUMPAGES  \* MERGEFORMAT </w:instrText>
    </w:r>
    <w:r w:rsidRPr="006D048F">
      <w:rPr>
        <w:rFonts w:ascii="Arial" w:hAnsi="Arial"/>
        <w:sz w:val="14"/>
        <w:szCs w:val="14"/>
      </w:rPr>
      <w:fldChar w:fldCharType="separate"/>
    </w:r>
    <w:r w:rsidR="006748A0">
      <w:rPr>
        <w:rFonts w:ascii="Arial" w:hAnsi="Arial"/>
        <w:noProof/>
        <w:sz w:val="14"/>
        <w:szCs w:val="14"/>
      </w:rPr>
      <w:t>2</w:t>
    </w:r>
    <w:r w:rsidRPr="006D048F">
      <w:rPr>
        <w:rFonts w:ascii="Arial" w:hAnsi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FB055" w14:textId="77777777" w:rsidR="00034766" w:rsidRPr="006D048F" w:rsidRDefault="00034766" w:rsidP="00901F27">
    <w:pPr>
      <w:tabs>
        <w:tab w:val="left" w:pos="2496"/>
        <w:tab w:val="right" w:pos="9639"/>
      </w:tabs>
      <w:rPr>
        <w:rFonts w:ascii="Arial" w:hAnsi="Arial"/>
        <w:sz w:val="14"/>
        <w:szCs w:val="14"/>
      </w:rPr>
    </w:pPr>
    <w:r>
      <w:rPr>
        <w:rFonts w:ascii="Arial" w:hAnsi="Arial"/>
        <w:noProof/>
        <w:sz w:val="14"/>
        <w:szCs w:val="14"/>
        <w:lang w:val="fr-CH" w:eastAsia="fr-CH"/>
      </w:rPr>
      <w:drawing>
        <wp:inline distT="0" distB="0" distL="0" distR="0" wp14:anchorId="5F9D9BEF" wp14:editId="3C73F638">
          <wp:extent cx="4320540" cy="208788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etter Neut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208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048F"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 w:rsidRPr="006D048F">
      <w:rPr>
        <w:rFonts w:ascii="Arial" w:hAnsi="Arial"/>
        <w:sz w:val="14"/>
        <w:szCs w:val="14"/>
      </w:rPr>
      <w:fldChar w:fldCharType="begin"/>
    </w:r>
    <w:r w:rsidRPr="006D048F">
      <w:rPr>
        <w:rFonts w:ascii="Arial" w:hAnsi="Arial"/>
        <w:sz w:val="14"/>
        <w:szCs w:val="14"/>
      </w:rPr>
      <w:instrText xml:space="preserve"> PAGE  \* MERGEFORMAT </w:instrText>
    </w:r>
    <w:r w:rsidRPr="006D048F">
      <w:rPr>
        <w:rFonts w:ascii="Arial" w:hAnsi="Arial"/>
        <w:sz w:val="14"/>
        <w:szCs w:val="14"/>
      </w:rPr>
      <w:fldChar w:fldCharType="separate"/>
    </w:r>
    <w:r w:rsidR="000C7417">
      <w:rPr>
        <w:rFonts w:ascii="Arial" w:hAnsi="Arial"/>
        <w:noProof/>
        <w:sz w:val="14"/>
        <w:szCs w:val="14"/>
      </w:rPr>
      <w:t>1</w:t>
    </w:r>
    <w:r w:rsidRPr="006D048F">
      <w:rPr>
        <w:rFonts w:ascii="Arial" w:hAnsi="Arial"/>
        <w:sz w:val="14"/>
        <w:szCs w:val="14"/>
      </w:rPr>
      <w:fldChar w:fldCharType="end"/>
    </w:r>
    <w:r w:rsidRPr="006D048F">
      <w:rPr>
        <w:rFonts w:ascii="Arial" w:hAnsi="Arial"/>
        <w:sz w:val="14"/>
        <w:szCs w:val="14"/>
      </w:rPr>
      <w:t>/</w:t>
    </w:r>
    <w:r w:rsidRPr="006D048F">
      <w:rPr>
        <w:rFonts w:ascii="Arial" w:hAnsi="Arial"/>
        <w:sz w:val="14"/>
        <w:szCs w:val="14"/>
      </w:rPr>
      <w:fldChar w:fldCharType="begin"/>
    </w:r>
    <w:r w:rsidRPr="006D048F">
      <w:rPr>
        <w:rFonts w:ascii="Arial" w:hAnsi="Arial"/>
        <w:sz w:val="14"/>
        <w:szCs w:val="14"/>
      </w:rPr>
      <w:instrText xml:space="preserve"> NUMPAGES  \* MERGEFORMAT </w:instrText>
    </w:r>
    <w:r w:rsidRPr="006D048F">
      <w:rPr>
        <w:rFonts w:ascii="Arial" w:hAnsi="Arial"/>
        <w:sz w:val="14"/>
        <w:szCs w:val="14"/>
      </w:rPr>
      <w:fldChar w:fldCharType="separate"/>
    </w:r>
    <w:r w:rsidR="000C7417">
      <w:rPr>
        <w:rFonts w:ascii="Arial" w:hAnsi="Arial"/>
        <w:noProof/>
        <w:sz w:val="14"/>
        <w:szCs w:val="14"/>
      </w:rPr>
      <w:t>2</w:t>
    </w:r>
    <w:r w:rsidRPr="006D048F">
      <w:rPr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09AFC" w14:textId="77777777" w:rsidR="00034766" w:rsidRDefault="00034766">
      <w:r>
        <w:separator/>
      </w:r>
    </w:p>
  </w:footnote>
  <w:footnote w:type="continuationSeparator" w:id="0">
    <w:p w14:paraId="0BEFF9F0" w14:textId="77777777" w:rsidR="00034766" w:rsidRDefault="0003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80623" w14:textId="77777777" w:rsidR="00034766" w:rsidRDefault="000347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ED4F7" w14:textId="77777777" w:rsidR="00034766" w:rsidRDefault="00034766">
    <w:pPr>
      <w:pStyle w:val="Header"/>
    </w:pPr>
    <w:r>
      <w:rPr>
        <w:noProof/>
        <w:lang w:val="fr-CH" w:eastAsia="fr-CH"/>
      </w:rPr>
      <w:drawing>
        <wp:inline distT="0" distB="0" distL="0" distR="0" wp14:anchorId="3CFAC292" wp14:editId="7B0723B7">
          <wp:extent cx="1080516" cy="321564"/>
          <wp:effectExtent l="0" t="0" r="12065" b="8890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Minu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516" cy="321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42A5" w14:textId="77777777" w:rsidR="00034766" w:rsidRPr="00172583" w:rsidRDefault="00034766" w:rsidP="00095BCC">
    <w:r>
      <w:rPr>
        <w:noProof/>
        <w:lang w:val="fr-CH" w:eastAsia="fr-CH"/>
      </w:rPr>
      <w:drawing>
        <wp:inline distT="0" distB="0" distL="0" distR="0" wp14:anchorId="0CD32D6F" wp14:editId="1C82C3C8">
          <wp:extent cx="6120384" cy="360426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Letter Neut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360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49C"/>
    <w:multiLevelType w:val="hybridMultilevel"/>
    <w:tmpl w:val="188C36A6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E5130"/>
    <w:multiLevelType w:val="hybridMultilevel"/>
    <w:tmpl w:val="20B65262"/>
    <w:lvl w:ilvl="0" w:tplc="2020C6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1C4C"/>
    <w:multiLevelType w:val="hybridMultilevel"/>
    <w:tmpl w:val="81F4CD80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B24CE"/>
    <w:multiLevelType w:val="hybridMultilevel"/>
    <w:tmpl w:val="58425382"/>
    <w:lvl w:ilvl="0" w:tplc="625A827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25A8276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D5A55"/>
    <w:multiLevelType w:val="hybridMultilevel"/>
    <w:tmpl w:val="1D8285C4"/>
    <w:lvl w:ilvl="0" w:tplc="A6F45CE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516"/>
    <w:multiLevelType w:val="hybridMultilevel"/>
    <w:tmpl w:val="2C0C5356"/>
    <w:lvl w:ilvl="0" w:tplc="4D40FE7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4AA4"/>
    <w:multiLevelType w:val="hybridMultilevel"/>
    <w:tmpl w:val="724686C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11BBB"/>
    <w:multiLevelType w:val="hybridMultilevel"/>
    <w:tmpl w:val="4DC289F2"/>
    <w:lvl w:ilvl="0" w:tplc="92F690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55D90"/>
    <w:multiLevelType w:val="hybridMultilevel"/>
    <w:tmpl w:val="48CC33BC"/>
    <w:lvl w:ilvl="0" w:tplc="0A2C966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A6CF1"/>
    <w:multiLevelType w:val="hybridMultilevel"/>
    <w:tmpl w:val="74BEF760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8F5307"/>
    <w:multiLevelType w:val="hybridMultilevel"/>
    <w:tmpl w:val="DC8A1C24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B140F"/>
    <w:multiLevelType w:val="hybridMultilevel"/>
    <w:tmpl w:val="72FA3CB0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E50E9D"/>
    <w:multiLevelType w:val="hybridMultilevel"/>
    <w:tmpl w:val="911676DE"/>
    <w:lvl w:ilvl="0" w:tplc="B594A10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DF1A7C"/>
    <w:multiLevelType w:val="hybridMultilevel"/>
    <w:tmpl w:val="44583374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61B76"/>
    <w:multiLevelType w:val="hybridMultilevel"/>
    <w:tmpl w:val="09F8C42E"/>
    <w:lvl w:ilvl="0" w:tplc="3FFAC11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5608"/>
    <w:multiLevelType w:val="hybridMultilevel"/>
    <w:tmpl w:val="5CF21EDA"/>
    <w:lvl w:ilvl="0" w:tplc="625A827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6490B"/>
    <w:multiLevelType w:val="hybridMultilevel"/>
    <w:tmpl w:val="2C647BA4"/>
    <w:lvl w:ilvl="0" w:tplc="AD38B2A6">
      <w:numFmt w:val="bullet"/>
      <w:lvlText w:val="-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C0F46"/>
    <w:multiLevelType w:val="hybridMultilevel"/>
    <w:tmpl w:val="518CFCFA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0750A"/>
    <w:multiLevelType w:val="hybridMultilevel"/>
    <w:tmpl w:val="28F6B584"/>
    <w:lvl w:ilvl="0" w:tplc="CA36F950">
      <w:numFmt w:val="bullet"/>
      <w:lvlText w:val="-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356B1"/>
    <w:multiLevelType w:val="hybridMultilevel"/>
    <w:tmpl w:val="2F3093C4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170F14"/>
    <w:multiLevelType w:val="hybridMultilevel"/>
    <w:tmpl w:val="A6242B0C"/>
    <w:lvl w:ilvl="0" w:tplc="D80CE70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36798"/>
    <w:multiLevelType w:val="hybridMultilevel"/>
    <w:tmpl w:val="22B025D4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2F3539"/>
    <w:multiLevelType w:val="hybridMultilevel"/>
    <w:tmpl w:val="F4DC25C4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016C89"/>
    <w:multiLevelType w:val="hybridMultilevel"/>
    <w:tmpl w:val="1F264C8E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3A6E9A"/>
    <w:multiLevelType w:val="hybridMultilevel"/>
    <w:tmpl w:val="398AF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CA088F4">
      <w:start w:val="2"/>
      <w:numFmt w:val="bullet"/>
      <w:lvlText w:val="•"/>
      <w:lvlJc w:val="left"/>
      <w:pPr>
        <w:ind w:left="2190" w:hanging="57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2B10E8"/>
    <w:multiLevelType w:val="hybridMultilevel"/>
    <w:tmpl w:val="BFD2718E"/>
    <w:lvl w:ilvl="0" w:tplc="F28A378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32B89"/>
    <w:multiLevelType w:val="hybridMultilevel"/>
    <w:tmpl w:val="CD9EC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25A8276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87700F"/>
    <w:multiLevelType w:val="hybridMultilevel"/>
    <w:tmpl w:val="ADB6C9D8"/>
    <w:lvl w:ilvl="0" w:tplc="9AF8C1D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B424AB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07E79"/>
    <w:multiLevelType w:val="hybridMultilevel"/>
    <w:tmpl w:val="72406434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59292A"/>
    <w:multiLevelType w:val="hybridMultilevel"/>
    <w:tmpl w:val="D39C9764"/>
    <w:lvl w:ilvl="0" w:tplc="2F7C0CAE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56739"/>
    <w:multiLevelType w:val="hybridMultilevel"/>
    <w:tmpl w:val="6AC2EE70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733948"/>
    <w:multiLevelType w:val="hybridMultilevel"/>
    <w:tmpl w:val="6D969D16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230130"/>
    <w:multiLevelType w:val="hybridMultilevel"/>
    <w:tmpl w:val="60728908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894637"/>
    <w:multiLevelType w:val="hybridMultilevel"/>
    <w:tmpl w:val="D3BE9F72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21657"/>
    <w:multiLevelType w:val="hybridMultilevel"/>
    <w:tmpl w:val="5A363FCC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0E588D"/>
    <w:multiLevelType w:val="hybridMultilevel"/>
    <w:tmpl w:val="DDEC6792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497C9D"/>
    <w:multiLevelType w:val="hybridMultilevel"/>
    <w:tmpl w:val="64B00C14"/>
    <w:lvl w:ilvl="0" w:tplc="9FDC53DA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F7AAB"/>
    <w:multiLevelType w:val="hybridMultilevel"/>
    <w:tmpl w:val="7D3A94E2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D662D4"/>
    <w:multiLevelType w:val="hybridMultilevel"/>
    <w:tmpl w:val="5288AC86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3E36D7"/>
    <w:multiLevelType w:val="hybridMultilevel"/>
    <w:tmpl w:val="81C4E45E"/>
    <w:lvl w:ilvl="0" w:tplc="F954ACF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424CD"/>
    <w:multiLevelType w:val="hybridMultilevel"/>
    <w:tmpl w:val="F754DD6C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774ADB"/>
    <w:multiLevelType w:val="hybridMultilevel"/>
    <w:tmpl w:val="163C4DE2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632698"/>
    <w:multiLevelType w:val="hybridMultilevel"/>
    <w:tmpl w:val="CC16EF36"/>
    <w:lvl w:ilvl="0" w:tplc="04407D92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B452F"/>
    <w:multiLevelType w:val="hybridMultilevel"/>
    <w:tmpl w:val="9AC60A38"/>
    <w:lvl w:ilvl="0" w:tplc="DAD01E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D7273"/>
    <w:multiLevelType w:val="hybridMultilevel"/>
    <w:tmpl w:val="E9E45BBA"/>
    <w:lvl w:ilvl="0" w:tplc="625A8276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A1448A"/>
    <w:multiLevelType w:val="hybridMultilevel"/>
    <w:tmpl w:val="4F828DA4"/>
    <w:lvl w:ilvl="0" w:tplc="625A827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25A8276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96AAB"/>
    <w:multiLevelType w:val="hybridMultilevel"/>
    <w:tmpl w:val="7B3AF3C4"/>
    <w:lvl w:ilvl="0" w:tplc="3AFE7824">
      <w:numFmt w:val="bullet"/>
      <w:lvlText w:val="-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225AA"/>
    <w:multiLevelType w:val="hybridMultilevel"/>
    <w:tmpl w:val="528E79BA"/>
    <w:lvl w:ilvl="0" w:tplc="417CC44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80086"/>
    <w:multiLevelType w:val="hybridMultilevel"/>
    <w:tmpl w:val="8DBA7E7E"/>
    <w:lvl w:ilvl="0" w:tplc="74960126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6"/>
  </w:num>
  <w:num w:numId="4">
    <w:abstractNumId w:val="48"/>
  </w:num>
  <w:num w:numId="5">
    <w:abstractNumId w:val="6"/>
    <w:lvlOverride w:ilvl="0">
      <w:lvl w:ilvl="0" w:tplc="04070019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2"/>
  </w:num>
  <w:num w:numId="7">
    <w:abstractNumId w:val="43"/>
  </w:num>
  <w:num w:numId="8">
    <w:abstractNumId w:val="22"/>
  </w:num>
  <w:num w:numId="9">
    <w:abstractNumId w:val="33"/>
  </w:num>
  <w:num w:numId="10">
    <w:abstractNumId w:val="41"/>
  </w:num>
  <w:num w:numId="11">
    <w:abstractNumId w:val="14"/>
  </w:num>
  <w:num w:numId="12">
    <w:abstractNumId w:val="21"/>
  </w:num>
  <w:num w:numId="13">
    <w:abstractNumId w:val="42"/>
  </w:num>
  <w:num w:numId="14">
    <w:abstractNumId w:val="30"/>
  </w:num>
  <w:num w:numId="15">
    <w:abstractNumId w:val="17"/>
  </w:num>
  <w:num w:numId="16">
    <w:abstractNumId w:val="25"/>
  </w:num>
  <w:num w:numId="17">
    <w:abstractNumId w:val="10"/>
  </w:num>
  <w:num w:numId="18">
    <w:abstractNumId w:val="47"/>
  </w:num>
  <w:num w:numId="19">
    <w:abstractNumId w:val="11"/>
  </w:num>
  <w:num w:numId="20">
    <w:abstractNumId w:val="29"/>
  </w:num>
  <w:num w:numId="21">
    <w:abstractNumId w:val="15"/>
  </w:num>
  <w:num w:numId="22">
    <w:abstractNumId w:val="4"/>
  </w:num>
  <w:num w:numId="23">
    <w:abstractNumId w:val="44"/>
  </w:num>
  <w:num w:numId="24">
    <w:abstractNumId w:val="31"/>
  </w:num>
  <w:num w:numId="25">
    <w:abstractNumId w:val="20"/>
  </w:num>
  <w:num w:numId="26">
    <w:abstractNumId w:val="32"/>
  </w:num>
  <w:num w:numId="27">
    <w:abstractNumId w:val="39"/>
  </w:num>
  <w:num w:numId="28">
    <w:abstractNumId w:val="19"/>
  </w:num>
  <w:num w:numId="29">
    <w:abstractNumId w:val="5"/>
  </w:num>
  <w:num w:numId="30">
    <w:abstractNumId w:val="24"/>
  </w:num>
  <w:num w:numId="31">
    <w:abstractNumId w:val="27"/>
  </w:num>
  <w:num w:numId="32">
    <w:abstractNumId w:val="26"/>
  </w:num>
  <w:num w:numId="33">
    <w:abstractNumId w:val="45"/>
  </w:num>
  <w:num w:numId="34">
    <w:abstractNumId w:val="28"/>
  </w:num>
  <w:num w:numId="35">
    <w:abstractNumId w:val="35"/>
  </w:num>
  <w:num w:numId="36">
    <w:abstractNumId w:val="18"/>
  </w:num>
  <w:num w:numId="37">
    <w:abstractNumId w:val="13"/>
  </w:num>
  <w:num w:numId="38">
    <w:abstractNumId w:val="16"/>
  </w:num>
  <w:num w:numId="39">
    <w:abstractNumId w:val="0"/>
  </w:num>
  <w:num w:numId="40">
    <w:abstractNumId w:val="46"/>
  </w:num>
  <w:num w:numId="41">
    <w:abstractNumId w:val="2"/>
  </w:num>
  <w:num w:numId="42">
    <w:abstractNumId w:val="23"/>
  </w:num>
  <w:num w:numId="43">
    <w:abstractNumId w:val="40"/>
  </w:num>
  <w:num w:numId="44">
    <w:abstractNumId w:val="9"/>
  </w:num>
  <w:num w:numId="45">
    <w:abstractNumId w:val="38"/>
  </w:num>
  <w:num w:numId="46">
    <w:abstractNumId w:val="37"/>
  </w:num>
  <w:num w:numId="47">
    <w:abstractNumId w:val="3"/>
  </w:num>
  <w:num w:numId="48">
    <w:abstractNumId w:val="8"/>
  </w:num>
  <w:num w:numId="49">
    <w:abstractNumId w:val="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7B"/>
    <w:rsid w:val="00000D67"/>
    <w:rsid w:val="00003E17"/>
    <w:rsid w:val="0001615C"/>
    <w:rsid w:val="0002510E"/>
    <w:rsid w:val="00034766"/>
    <w:rsid w:val="0005398C"/>
    <w:rsid w:val="0006068B"/>
    <w:rsid w:val="000629A3"/>
    <w:rsid w:val="00080E9E"/>
    <w:rsid w:val="00095BCC"/>
    <w:rsid w:val="000A27C5"/>
    <w:rsid w:val="000B18B6"/>
    <w:rsid w:val="000C3356"/>
    <w:rsid w:val="000C7417"/>
    <w:rsid w:val="000C7AE6"/>
    <w:rsid w:val="000E064C"/>
    <w:rsid w:val="000F05B3"/>
    <w:rsid w:val="000F073C"/>
    <w:rsid w:val="000F7FD6"/>
    <w:rsid w:val="00100F22"/>
    <w:rsid w:val="0010164A"/>
    <w:rsid w:val="001073E9"/>
    <w:rsid w:val="00111D5B"/>
    <w:rsid w:val="00114134"/>
    <w:rsid w:val="001176AD"/>
    <w:rsid w:val="0013732C"/>
    <w:rsid w:val="001404B8"/>
    <w:rsid w:val="001408CF"/>
    <w:rsid w:val="00146E71"/>
    <w:rsid w:val="0017179A"/>
    <w:rsid w:val="001725DD"/>
    <w:rsid w:val="00183966"/>
    <w:rsid w:val="00196BB5"/>
    <w:rsid w:val="001B74E7"/>
    <w:rsid w:val="001C216F"/>
    <w:rsid w:val="001C67B5"/>
    <w:rsid w:val="001D7257"/>
    <w:rsid w:val="001E2F31"/>
    <w:rsid w:val="001E6E28"/>
    <w:rsid w:val="001F58BE"/>
    <w:rsid w:val="002037A7"/>
    <w:rsid w:val="002434BE"/>
    <w:rsid w:val="00243751"/>
    <w:rsid w:val="002532A8"/>
    <w:rsid w:val="00273F3A"/>
    <w:rsid w:val="0027400F"/>
    <w:rsid w:val="002754CA"/>
    <w:rsid w:val="00282816"/>
    <w:rsid w:val="00282DB9"/>
    <w:rsid w:val="002918FA"/>
    <w:rsid w:val="002B04EE"/>
    <w:rsid w:val="00300E09"/>
    <w:rsid w:val="003254CE"/>
    <w:rsid w:val="00325700"/>
    <w:rsid w:val="00327155"/>
    <w:rsid w:val="00336B9E"/>
    <w:rsid w:val="00347319"/>
    <w:rsid w:val="00364778"/>
    <w:rsid w:val="00373BD6"/>
    <w:rsid w:val="0038427C"/>
    <w:rsid w:val="00386482"/>
    <w:rsid w:val="00394AFC"/>
    <w:rsid w:val="00396761"/>
    <w:rsid w:val="003A3A20"/>
    <w:rsid w:val="003C4053"/>
    <w:rsid w:val="003C7202"/>
    <w:rsid w:val="003F65C5"/>
    <w:rsid w:val="0040406A"/>
    <w:rsid w:val="004049F7"/>
    <w:rsid w:val="00460E50"/>
    <w:rsid w:val="00466407"/>
    <w:rsid w:val="00481599"/>
    <w:rsid w:val="004B1EC3"/>
    <w:rsid w:val="004E68A3"/>
    <w:rsid w:val="004F6188"/>
    <w:rsid w:val="004F7092"/>
    <w:rsid w:val="004F758C"/>
    <w:rsid w:val="0051546A"/>
    <w:rsid w:val="00517194"/>
    <w:rsid w:val="00524AE4"/>
    <w:rsid w:val="00533052"/>
    <w:rsid w:val="00537800"/>
    <w:rsid w:val="00542910"/>
    <w:rsid w:val="00546055"/>
    <w:rsid w:val="00590274"/>
    <w:rsid w:val="005A4898"/>
    <w:rsid w:val="005B376B"/>
    <w:rsid w:val="005C2285"/>
    <w:rsid w:val="005D09F2"/>
    <w:rsid w:val="005D14B3"/>
    <w:rsid w:val="005E6CF3"/>
    <w:rsid w:val="005F04A0"/>
    <w:rsid w:val="006244C9"/>
    <w:rsid w:val="00650FD5"/>
    <w:rsid w:val="00656CAA"/>
    <w:rsid w:val="00672E91"/>
    <w:rsid w:val="006748A0"/>
    <w:rsid w:val="006749A4"/>
    <w:rsid w:val="006A756E"/>
    <w:rsid w:val="006B7A5F"/>
    <w:rsid w:val="006C4597"/>
    <w:rsid w:val="006C66F3"/>
    <w:rsid w:val="006D048F"/>
    <w:rsid w:val="006E2E02"/>
    <w:rsid w:val="006E79BD"/>
    <w:rsid w:val="006F3616"/>
    <w:rsid w:val="006F5FA5"/>
    <w:rsid w:val="006F6797"/>
    <w:rsid w:val="007021EE"/>
    <w:rsid w:val="007064AA"/>
    <w:rsid w:val="00713101"/>
    <w:rsid w:val="00715549"/>
    <w:rsid w:val="007268C5"/>
    <w:rsid w:val="007279F2"/>
    <w:rsid w:val="00733A78"/>
    <w:rsid w:val="00775B93"/>
    <w:rsid w:val="007825EA"/>
    <w:rsid w:val="00784217"/>
    <w:rsid w:val="00787920"/>
    <w:rsid w:val="00795630"/>
    <w:rsid w:val="007A62C8"/>
    <w:rsid w:val="007B036D"/>
    <w:rsid w:val="007B1109"/>
    <w:rsid w:val="007B4EA7"/>
    <w:rsid w:val="007B7173"/>
    <w:rsid w:val="007C09DF"/>
    <w:rsid w:val="007F0187"/>
    <w:rsid w:val="007F2078"/>
    <w:rsid w:val="007F6E24"/>
    <w:rsid w:val="0080155D"/>
    <w:rsid w:val="00806AAB"/>
    <w:rsid w:val="0080708B"/>
    <w:rsid w:val="00843089"/>
    <w:rsid w:val="00856182"/>
    <w:rsid w:val="00857FE6"/>
    <w:rsid w:val="00877E85"/>
    <w:rsid w:val="008847A8"/>
    <w:rsid w:val="0089010B"/>
    <w:rsid w:val="00897C4B"/>
    <w:rsid w:val="00897EB3"/>
    <w:rsid w:val="008C43EA"/>
    <w:rsid w:val="008E36DD"/>
    <w:rsid w:val="008F0A01"/>
    <w:rsid w:val="008F13A0"/>
    <w:rsid w:val="00901F27"/>
    <w:rsid w:val="009131FE"/>
    <w:rsid w:val="009262BC"/>
    <w:rsid w:val="009302EE"/>
    <w:rsid w:val="00947091"/>
    <w:rsid w:val="009910BC"/>
    <w:rsid w:val="009B0C55"/>
    <w:rsid w:val="009B15CE"/>
    <w:rsid w:val="009B2EF5"/>
    <w:rsid w:val="009E16FF"/>
    <w:rsid w:val="009F3BB3"/>
    <w:rsid w:val="00A03505"/>
    <w:rsid w:val="00A21FEE"/>
    <w:rsid w:val="00A52A9D"/>
    <w:rsid w:val="00A761F1"/>
    <w:rsid w:val="00A76EAE"/>
    <w:rsid w:val="00A776A1"/>
    <w:rsid w:val="00A836DB"/>
    <w:rsid w:val="00A8397B"/>
    <w:rsid w:val="00A93EB2"/>
    <w:rsid w:val="00A94CAC"/>
    <w:rsid w:val="00AA1B42"/>
    <w:rsid w:val="00B0545A"/>
    <w:rsid w:val="00B3310B"/>
    <w:rsid w:val="00B35E3C"/>
    <w:rsid w:val="00B44112"/>
    <w:rsid w:val="00B44F26"/>
    <w:rsid w:val="00B54B7B"/>
    <w:rsid w:val="00B64126"/>
    <w:rsid w:val="00B64351"/>
    <w:rsid w:val="00B7080E"/>
    <w:rsid w:val="00B81430"/>
    <w:rsid w:val="00BC7954"/>
    <w:rsid w:val="00BD142F"/>
    <w:rsid w:val="00BE13F6"/>
    <w:rsid w:val="00BE4DD6"/>
    <w:rsid w:val="00C178D7"/>
    <w:rsid w:val="00C47A14"/>
    <w:rsid w:val="00C528B6"/>
    <w:rsid w:val="00C56D76"/>
    <w:rsid w:val="00C605D1"/>
    <w:rsid w:val="00C64EB9"/>
    <w:rsid w:val="00C744E9"/>
    <w:rsid w:val="00C75DAE"/>
    <w:rsid w:val="00C838D2"/>
    <w:rsid w:val="00C85A06"/>
    <w:rsid w:val="00CA7A64"/>
    <w:rsid w:val="00CB3A6D"/>
    <w:rsid w:val="00CC1240"/>
    <w:rsid w:val="00CD2A34"/>
    <w:rsid w:val="00CF500B"/>
    <w:rsid w:val="00D022AF"/>
    <w:rsid w:val="00D0745D"/>
    <w:rsid w:val="00D11E0E"/>
    <w:rsid w:val="00D64B9B"/>
    <w:rsid w:val="00D64BD2"/>
    <w:rsid w:val="00D958E4"/>
    <w:rsid w:val="00DA2B0B"/>
    <w:rsid w:val="00DB1626"/>
    <w:rsid w:val="00DC29BA"/>
    <w:rsid w:val="00DC3788"/>
    <w:rsid w:val="00DD345D"/>
    <w:rsid w:val="00DE1FBF"/>
    <w:rsid w:val="00DF4A9F"/>
    <w:rsid w:val="00E041D1"/>
    <w:rsid w:val="00E12E7E"/>
    <w:rsid w:val="00E257E8"/>
    <w:rsid w:val="00E25D7D"/>
    <w:rsid w:val="00E3527E"/>
    <w:rsid w:val="00E42166"/>
    <w:rsid w:val="00E42B7D"/>
    <w:rsid w:val="00E44215"/>
    <w:rsid w:val="00E5134C"/>
    <w:rsid w:val="00E522DB"/>
    <w:rsid w:val="00E5733E"/>
    <w:rsid w:val="00E627E8"/>
    <w:rsid w:val="00E94163"/>
    <w:rsid w:val="00EC0714"/>
    <w:rsid w:val="00EE1DA7"/>
    <w:rsid w:val="00EF5CCD"/>
    <w:rsid w:val="00F1299B"/>
    <w:rsid w:val="00F17F84"/>
    <w:rsid w:val="00F5609D"/>
    <w:rsid w:val="00F642AC"/>
    <w:rsid w:val="00F6540A"/>
    <w:rsid w:val="00F6764C"/>
    <w:rsid w:val="00F7399C"/>
    <w:rsid w:val="00FB2420"/>
    <w:rsid w:val="00FD4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3650E62"/>
  <w15:docId w15:val="{5CA92A88-10C6-418F-B621-621D77B0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5B"/>
    <w:rPr>
      <w:rFonts w:ascii="55 Helvetica Roman" w:hAnsi="55 Helvetica Roman"/>
      <w:sz w:val="22"/>
      <w:lang w:val="de-CH"/>
    </w:rPr>
  </w:style>
  <w:style w:type="paragraph" w:styleId="Heading1">
    <w:name w:val="heading 1"/>
    <w:basedOn w:val="Normal"/>
    <w:next w:val="Normal"/>
    <w:qFormat/>
    <w:rsid w:val="0084605B"/>
    <w:pPr>
      <w:keepNext/>
      <w:tabs>
        <w:tab w:val="left" w:pos="1418"/>
      </w:tabs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B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5BCC"/>
    <w:rPr>
      <w:rFonts w:ascii="Lucida Grande" w:hAnsi="Lucida Grande" w:cs="Lucida Grande"/>
      <w:sz w:val="18"/>
      <w:szCs w:val="18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095BCC"/>
    <w:pPr>
      <w:tabs>
        <w:tab w:val="center" w:pos="4536"/>
        <w:tab w:val="right" w:pos="9072"/>
      </w:tabs>
    </w:pPr>
  </w:style>
  <w:style w:type="paragraph" w:customStyle="1" w:styleId="01Copy">
    <w:name w:val="01 Copy"/>
    <w:basedOn w:val="Normal"/>
    <w:rsid w:val="00095BCC"/>
    <w:pPr>
      <w:tabs>
        <w:tab w:val="left" w:pos="284"/>
      </w:tabs>
      <w:spacing w:line="275" w:lineRule="exact"/>
    </w:pPr>
    <w:rPr>
      <w:rFonts w:ascii="Arial" w:hAnsi="Arial"/>
    </w:rPr>
  </w:style>
  <w:style w:type="paragraph" w:customStyle="1" w:styleId="02Head">
    <w:name w:val="02 Head"/>
    <w:basedOn w:val="01Copy"/>
    <w:next w:val="01Copy"/>
    <w:rsid w:val="00466407"/>
    <w:rPr>
      <w:b/>
    </w:rPr>
  </w:style>
  <w:style w:type="character" w:customStyle="1" w:styleId="HeaderChar">
    <w:name w:val="Header Char"/>
    <w:link w:val="Header"/>
    <w:uiPriority w:val="99"/>
    <w:rsid w:val="00095BCC"/>
    <w:rPr>
      <w:rFonts w:ascii="55 Helvetica Roman" w:hAnsi="55 Helvetica Roman"/>
      <w:sz w:val="22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095BCC"/>
    <w:pPr>
      <w:tabs>
        <w:tab w:val="center" w:pos="4536"/>
        <w:tab w:val="right" w:pos="9072"/>
      </w:tabs>
    </w:pPr>
  </w:style>
  <w:style w:type="paragraph" w:customStyle="1" w:styleId="03FooterCopy">
    <w:name w:val="03 Footer Copy"/>
    <w:basedOn w:val="Normal"/>
    <w:autoRedefine/>
    <w:rsid w:val="00095BCC"/>
    <w:pPr>
      <w:spacing w:line="175" w:lineRule="exact"/>
      <w:jc w:val="right"/>
    </w:pPr>
    <w:rPr>
      <w:rFonts w:ascii="Arial" w:hAnsi="Arial"/>
      <w:sz w:val="14"/>
    </w:rPr>
  </w:style>
  <w:style w:type="character" w:customStyle="1" w:styleId="FooterChar">
    <w:name w:val="Footer Char"/>
    <w:link w:val="Footer"/>
    <w:uiPriority w:val="99"/>
    <w:rsid w:val="00095BCC"/>
    <w:rPr>
      <w:rFonts w:ascii="55 Helvetica Roman" w:hAnsi="55 Helvetica Roman"/>
      <w:sz w:val="22"/>
      <w:lang w:val="de-CH"/>
    </w:rPr>
  </w:style>
  <w:style w:type="paragraph" w:styleId="ListParagraph">
    <w:name w:val="List Paragraph"/>
    <w:basedOn w:val="Normal"/>
    <w:uiPriority w:val="34"/>
    <w:qFormat/>
    <w:rsid w:val="00733A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7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D6"/>
    <w:rPr>
      <w:rFonts w:ascii="55 Helvetica Roman" w:hAnsi="55 Helvetica Roman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D6"/>
    <w:rPr>
      <w:rFonts w:ascii="55 Helvetica Roman" w:hAnsi="55 Helvetica Roman"/>
      <w:b/>
      <w:bCs/>
      <w:lang w:val="de-CH"/>
    </w:rPr>
  </w:style>
  <w:style w:type="table" w:styleId="TableGrid">
    <w:name w:val="Table Grid"/>
    <w:basedOn w:val="TableNormal"/>
    <w:uiPriority w:val="59"/>
    <w:rsid w:val="008C4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C43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2570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700"/>
    <w:rPr>
      <w:rFonts w:ascii="55 Helvetica Roman" w:hAnsi="55 Helvetica Roman"/>
      <w:lang w:val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3257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7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o.lazzari@nccr-onthemove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zaria\AppData\Local\Temp\nccrotm%20Concep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203F-74FC-4EDF-83FD-7E3AF479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nccrotm Concept.dotx</Template>
  <TotalTime>1</TotalTime>
  <Pages>2</Pages>
  <Words>307</Words>
  <Characters>1691</Characters>
  <Application>Microsoft Office Word</Application>
  <DocSecurity>4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nccr – on the move</vt:lpstr>
      <vt:lpstr>nccr – on the move</vt:lpstr>
      <vt:lpstr>nccr – on the move</vt:lpstr>
    </vt:vector>
  </TitlesOfParts>
  <Company>UniNe</Company>
  <LinksUpToDate>false</LinksUpToDate>
  <CharactersWithSpaces>1995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nccr – on the move</dc:title>
  <dc:creator>Alessandro Lazzari</dc:creator>
  <cp:lastModifiedBy>GUGGER SUTER Ursula</cp:lastModifiedBy>
  <cp:revision>2</cp:revision>
  <cp:lastPrinted>2016-02-01T15:34:00Z</cp:lastPrinted>
  <dcterms:created xsi:type="dcterms:W3CDTF">2016-02-02T12:56:00Z</dcterms:created>
  <dcterms:modified xsi:type="dcterms:W3CDTF">2016-02-02T12:56:00Z</dcterms:modified>
</cp:coreProperties>
</file>